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46" w:rsidRDefault="00651A5D">
      <w:pPr>
        <w:pStyle w:val="BodyText1"/>
        <w:rPr>
          <w:rFonts w:ascii="Times New Roman" w:hAnsi="Times New Roman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6298AF" wp14:editId="598853BB">
                <wp:simplePos x="0" y="0"/>
                <wp:positionH relativeFrom="column">
                  <wp:posOffset>4873422</wp:posOffset>
                </wp:positionH>
                <wp:positionV relativeFrom="paragraph">
                  <wp:posOffset>6774815</wp:posOffset>
                </wp:positionV>
                <wp:extent cx="204281" cy="240968"/>
                <wp:effectExtent l="0" t="0" r="5715" b="6985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281" cy="240968"/>
                        </a:xfrm>
                        <a:prstGeom prst="star5">
                          <a:avLst/>
                        </a:prstGeom>
                        <a:solidFill>
                          <a:srgbClr val="128A7B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407D" id="5-Point Star 9" o:spid="_x0000_s1026" style="position:absolute;margin-left:383.75pt;margin-top:533.45pt;width:16.1pt;height:1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281,240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" path="m,92041r78029,1l102141,r24111,92042l204281,92041r-63127,56885l165267,240967,102141,184082,39014,240967,63127,148926,,92041xe" fillcolor="#128a7b" stroked="f" strokeweight=".25pt">
                <v:path arrowok="t" o:connecttype="custom" o:connectlocs="0,92041;78029,92042;102141,0;126252,92042;204281,92041;141154,148926;165267,240967;102141,184082;39014,240967;63127,148926;0,92041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3" behindDoc="0" locked="0" layoutInCell="1" allowOverlap="1" wp14:anchorId="4999F542" wp14:editId="3262BB85">
            <wp:simplePos x="0" y="0"/>
            <wp:positionH relativeFrom="column">
              <wp:posOffset>2366645</wp:posOffset>
            </wp:positionH>
            <wp:positionV relativeFrom="paragraph">
              <wp:posOffset>5517029</wp:posOffset>
            </wp:positionV>
            <wp:extent cx="2974905" cy="191844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by\Dropbox\NACA 2011-2012\Care for the Rare\Maps\Maps - revisited\USmapCONT-blankTI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05" cy="19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C0AF4B" wp14:editId="4B1178C8">
                <wp:simplePos x="0" y="0"/>
                <wp:positionH relativeFrom="page">
                  <wp:posOffset>429895</wp:posOffset>
                </wp:positionH>
                <wp:positionV relativeFrom="page">
                  <wp:posOffset>2079625</wp:posOffset>
                </wp:positionV>
                <wp:extent cx="4883785" cy="3413760"/>
                <wp:effectExtent l="0" t="0" r="12065" b="1524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785" cy="34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Style w:val="EmphasisGreen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About m</w:t>
                            </w: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651A5D" w:rsidRPr="00651A5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People didn’t know about me until 1978, when I was discovered in a very small area in northeastern Australia. Today, I am one of the most popular landscape palms in the </w:t>
                            </w:r>
                            <w:r w:rsidR="00237DA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world due to my interesting fox tail l</w:t>
                            </w:r>
                            <w:r w:rsidR="00651A5D" w:rsidRPr="00651A5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eaves </w:t>
                            </w:r>
                            <w:r w:rsidR="00237DA8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and my nice mature height of 30 feet.</w:t>
                            </w:r>
                          </w:p>
                          <w:p w:rsidR="007E7D46" w:rsidRPr="00B07A78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  <w:sz w:val="30"/>
                              </w:rPr>
                              <w:t xml:space="preserve"> </w:t>
                            </w:r>
                            <w:r w:rsidR="00651A5D" w:rsidRPr="00651A5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After my discovery, I was illegally collected in the wild to sell to gardeners, </w:t>
                            </w:r>
                            <w:r w:rsidR="00C16E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which </w:t>
                            </w:r>
                            <w:r w:rsidR="00651A5D" w:rsidRPr="00651A5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almost caus</w:t>
                            </w:r>
                            <w:r w:rsidR="00C16E7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ed</w:t>
                            </w:r>
                            <w:r w:rsidR="00651A5D" w:rsidRPr="00651A5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my extinction!</w:t>
                            </w:r>
                          </w:p>
                          <w:p w:rsidR="00651A5D" w:rsidRDefault="007E7D46" w:rsidP="00B07A78">
                            <w:pPr>
                              <w:spacing w:after="240" w:line="320" w:lineRule="atLeas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651A5D" w:rsidRPr="00651A5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Today, my entire native population is protected inside the Cape Melville National Park in Australia. Australian law prevents harvesting me from the wild, although I live in a very small area, which is a threat to my long-term survival.</w:t>
                            </w:r>
                          </w:p>
                          <w:p w:rsidR="007E7D46" w:rsidRPr="00651A5D" w:rsidRDefault="007E7D46" w:rsidP="00651A5D">
                            <w:pPr>
                              <w:spacing w:line="320" w:lineRule="atLeast"/>
                            </w:pPr>
                            <w:r w:rsidRPr="008F50ED">
                              <w:rPr>
                                <w:rFonts w:ascii="Arial" w:hAnsi="Arial" w:cs="Arial"/>
                                <w:b/>
                                <w:color w:val="128A7B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50ED">
                              <w:rPr>
                                <w:rFonts w:ascii="Arial" w:hAnsi="Arial" w:cs="Arial"/>
                                <w:color w:val="128A7B"/>
                              </w:rPr>
                              <w:t xml:space="preserve"> </w:t>
                            </w:r>
                            <w:r w:rsidR="00651A5D" w:rsidRPr="00D932BD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Make sure all plants you buy are responsibly grown and not collected from the wild.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AF4B" id="Rectangle 7" o:spid="_x0000_s1026" style="position:absolute;margin-left:33.85pt;margin-top:163.75pt;width:384.55pt;height:268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8F50ED">
                        <w:rPr>
                          <w:rStyle w:val="EmphasisGreen"/>
                          <w:rFonts w:ascii="Arial" w:hAnsi="Arial" w:cs="Arial"/>
                          <w:b/>
                          <w:sz w:val="32"/>
                          <w:szCs w:val="32"/>
                        </w:rPr>
                        <w:t>About m</w:t>
                      </w: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e: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651A5D" w:rsidRPr="00651A5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People didn’t know about me until 1978, when I was discovered in a very small area in northeastern Australia. Today, I am one of the most popular landscape palms in the </w:t>
                      </w:r>
                      <w:r w:rsidR="00237DA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world due to my interesting fox tail l</w:t>
                      </w:r>
                      <w:r w:rsidR="00651A5D" w:rsidRPr="00651A5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eaves </w:t>
                      </w:r>
                      <w:r w:rsidR="00237DA8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and my nice mature height of 30 feet.</w:t>
                      </w:r>
                    </w:p>
                    <w:p w:rsidR="007E7D46" w:rsidRPr="00B07A78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Why I’m rare:</w:t>
                      </w:r>
                      <w:r w:rsidRPr="008F50ED">
                        <w:rPr>
                          <w:rFonts w:ascii="Arial" w:hAnsi="Arial" w:cs="Arial"/>
                          <w:color w:val="128A7B"/>
                          <w:sz w:val="30"/>
                        </w:rPr>
                        <w:t xml:space="preserve"> </w:t>
                      </w:r>
                      <w:r w:rsidR="00651A5D" w:rsidRPr="00651A5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After my discovery, I was illegally collected in the wild to sell to gardeners, </w:t>
                      </w:r>
                      <w:r w:rsidR="00C16E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which </w:t>
                      </w:r>
                      <w:r w:rsidR="00651A5D" w:rsidRPr="00651A5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almost caus</w:t>
                      </w:r>
                      <w:r w:rsidR="00C16E7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ed</w:t>
                      </w:r>
                      <w:r w:rsidR="00651A5D" w:rsidRPr="00651A5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my extinction!</w:t>
                      </w:r>
                    </w:p>
                    <w:p w:rsidR="00651A5D" w:rsidRDefault="007E7D46" w:rsidP="00B07A78">
                      <w:pPr>
                        <w:spacing w:after="240" w:line="320" w:lineRule="atLeas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My story: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651A5D" w:rsidRPr="00651A5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Today, my entire native population is protected inside the Cape Melville National Park in Australia. Australian law prevents harvesting me from the wild, although I live in a very small area, which is a threat to my long-term survival.</w:t>
                      </w:r>
                    </w:p>
                    <w:p w:rsidR="007E7D46" w:rsidRPr="00651A5D" w:rsidRDefault="007E7D46" w:rsidP="00651A5D">
                      <w:pPr>
                        <w:spacing w:line="320" w:lineRule="atLeast"/>
                      </w:pPr>
                      <w:r w:rsidRPr="008F50ED">
                        <w:rPr>
                          <w:rFonts w:ascii="Arial" w:hAnsi="Arial" w:cs="Arial"/>
                          <w:b/>
                          <w:color w:val="128A7B"/>
                          <w:sz w:val="32"/>
                          <w:szCs w:val="32"/>
                        </w:rPr>
                        <w:t>How you can help:</w:t>
                      </w:r>
                      <w:r w:rsidRPr="008F50ED">
                        <w:rPr>
                          <w:rFonts w:ascii="Arial" w:hAnsi="Arial" w:cs="Arial"/>
                          <w:color w:val="128A7B"/>
                        </w:rPr>
                        <w:t xml:space="preserve"> </w:t>
                      </w:r>
                      <w:r w:rsidR="00651A5D" w:rsidRPr="00D932BD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Make sure all plants you buy are responsibly grown and not collected from the wild.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95CE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85374C2" wp14:editId="34B32A18">
                <wp:simplePos x="0" y="0"/>
                <wp:positionH relativeFrom="page">
                  <wp:posOffset>579120</wp:posOffset>
                </wp:positionH>
                <wp:positionV relativeFrom="page">
                  <wp:posOffset>320040</wp:posOffset>
                </wp:positionV>
                <wp:extent cx="9058910" cy="1371600"/>
                <wp:effectExtent l="0" t="0" r="889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1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0DA" w:rsidRPr="004A7AB7" w:rsidRDefault="00651A5D" w:rsidP="001A20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128A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t>Foxtail palm</w:t>
                            </w:r>
                            <w:r w:rsidR="001A20DA" w:rsidRPr="004A7AB7">
                              <w:rPr>
                                <w:rFonts w:ascii="Arial" w:hAnsi="Arial" w:cs="Arial"/>
                                <w:color w:val="128A7B"/>
                                <w:sz w:val="108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28A7B"/>
                                <w:sz w:val="62"/>
                              </w:rPr>
                              <w:t>Wodyetia bifurcata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74C2" id="Rectangle 17" o:spid="_x0000_s1027" style="position:absolute;margin-left:45.6pt;margin-top:25.2pt;width:713.3pt;height:10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1A20DA" w:rsidRPr="004A7AB7" w:rsidRDefault="00651A5D" w:rsidP="001A20DA">
                      <w:pPr>
                        <w:spacing w:after="120" w:line="240" w:lineRule="auto"/>
                        <w:rPr>
                          <w:rFonts w:ascii="Arial" w:hAnsi="Arial" w:cs="Arial"/>
                          <w:color w:val="128A7B"/>
                        </w:rPr>
                      </w:pPr>
                      <w:r>
                        <w:rPr>
                          <w:rFonts w:ascii="Arial" w:hAnsi="Arial" w:cs="Arial"/>
                          <w:color w:val="128A7B"/>
                          <w:sz w:val="108"/>
                        </w:rPr>
                        <w:t>Foxtail palm</w:t>
                      </w:r>
                      <w:r w:rsidR="001A20DA" w:rsidRPr="004A7AB7">
                        <w:rPr>
                          <w:rFonts w:ascii="Arial" w:hAnsi="Arial" w:cs="Arial"/>
                          <w:color w:val="128A7B"/>
                          <w:sz w:val="108"/>
                        </w:rPr>
                        <w:cr/>
                      </w:r>
                      <w:r>
                        <w:rPr>
                          <w:rFonts w:ascii="Arial" w:hAnsi="Arial" w:cs="Arial"/>
                          <w:i/>
                          <w:color w:val="128A7B"/>
                          <w:sz w:val="62"/>
                        </w:rPr>
                        <w:t>Wodyetia bifurcata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8B05CB" wp14:editId="746A18C1">
                <wp:simplePos x="0" y="0"/>
                <wp:positionH relativeFrom="column">
                  <wp:posOffset>219075</wp:posOffset>
                </wp:positionH>
                <wp:positionV relativeFrom="paragraph">
                  <wp:posOffset>7128307</wp:posOffset>
                </wp:positionV>
                <wp:extent cx="3634105" cy="266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46" w:rsidRPr="009C0761" w:rsidRDefault="007E7D46" w:rsidP="00C6739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</w:pPr>
                            <w:r w:rsidRPr="009C0761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984E6B">
                              <w:rPr>
                                <w:rFonts w:ascii="Arial" w:hAnsi="Arial" w:cs="Arial"/>
                                <w:b/>
                                <w:color w:val="128A7B"/>
                                <w:sz w:val="16"/>
                                <w:szCs w:val="16"/>
                              </w:rPr>
                              <w:t>Peter Richards (ARKive)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B05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7.25pt;margin-top:561.3pt;width:286.1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:rsidR="007E7D46" w:rsidRPr="009C0761" w:rsidRDefault="007E7D46" w:rsidP="00C6739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</w:pPr>
                      <w:r w:rsidRPr="009C0761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 xml:space="preserve">PHOTO BY: </w:t>
                      </w:r>
                      <w:r w:rsidR="00984E6B">
                        <w:rPr>
                          <w:rFonts w:ascii="Arial" w:hAnsi="Arial" w:cs="Arial"/>
                          <w:b/>
                          <w:color w:val="128A7B"/>
                          <w:sz w:val="16"/>
                          <w:szCs w:val="16"/>
                        </w:rPr>
                        <w:t>Peter Richards (ARKive)</w:t>
                      </w:r>
                    </w:p>
                  </w:txbxContent>
                </v:textbox>
              </v:shape>
            </w:pict>
          </mc:Fallback>
        </mc:AlternateContent>
      </w:r>
      <w:r w:rsidR="009037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544A66A" wp14:editId="55B1058D">
                <wp:simplePos x="0" y="0"/>
                <wp:positionH relativeFrom="column">
                  <wp:posOffset>5641975</wp:posOffset>
                </wp:positionH>
                <wp:positionV relativeFrom="paragraph">
                  <wp:posOffset>2197532</wp:posOffset>
                </wp:positionV>
                <wp:extent cx="3073400" cy="3073400"/>
                <wp:effectExtent l="76200" t="57150" r="69850" b="8890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83FF5" id="Oval 6" o:spid="_x0000_s1026" style="position:absolute;margin-left:444.25pt;margin-top:173.05pt;width:242pt;height:2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YGCAcHCAsSCwsKCgsWDxANEhoW&#10;GxoZFhkYHCAoIhweJh4YGSMwJCYqKy0uLRsiMjUxLDUoLC0s/9sAQwEHCAgLCQsVCwsVLB0ZHSws&#10;LCwsLCwsLCwsLCwsLCwsLCwsLCwsLCwsLCwsLCwsLCwsLCwsLCwsLCwsLCwsLCws/8AAEQgBcw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" o:allowoverlap="f" stroked="f">
                <v:fill r:id="rId9" o:title="" recolor="t" rotate="t" type="frame"/>
                <v:shadow on="t" color="black" opacity="22936f" origin=",.5" offset="0,.63889mm"/>
              </v:oval>
            </w:pict>
          </mc:Fallback>
        </mc:AlternateContent>
      </w:r>
      <w:bookmarkStart w:id="0" w:name="_GoBack"/>
      <w:r w:rsidR="009037CB">
        <w:rPr>
          <w:noProof/>
        </w:rPr>
        <w:drawing>
          <wp:anchor distT="0" distB="0" distL="114300" distR="114300" simplePos="0" relativeHeight="251654656" behindDoc="1" locked="0" layoutInCell="1" allowOverlap="1" wp14:anchorId="388D88AE" wp14:editId="28C14D42">
            <wp:simplePos x="0" y="0"/>
            <wp:positionH relativeFrom="page">
              <wp:posOffset>-70485</wp:posOffset>
            </wp:positionH>
            <wp:positionV relativeFrom="page">
              <wp:posOffset>-180340</wp:posOffset>
            </wp:positionV>
            <wp:extent cx="10131425" cy="8028305"/>
            <wp:effectExtent l="0" t="0" r="3175" b="0"/>
            <wp:wrapThrough wrapText="bothSides">
              <wp:wrapPolygon edited="0">
                <wp:start x="0" y="0"/>
                <wp:lineTo x="0" y="21527"/>
                <wp:lineTo x="21566" y="21527"/>
                <wp:lineTo x="21566" y="0"/>
                <wp:lineTo x="0" y="0"/>
              </wp:wrapPolygon>
            </wp:wrapThrough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25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20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B87F9" wp14:editId="370C0677">
                <wp:simplePos x="0" y="0"/>
                <wp:positionH relativeFrom="column">
                  <wp:posOffset>1112371</wp:posOffset>
                </wp:positionH>
                <wp:positionV relativeFrom="paragraph">
                  <wp:posOffset>6243320</wp:posOffset>
                </wp:positionV>
                <wp:extent cx="1146810" cy="8667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0DA" w:rsidRPr="004A7AB7" w:rsidRDefault="008F50ED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Your</w:t>
                            </w:r>
                          </w:p>
                          <w:p w:rsidR="001A20DA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Logo</w:t>
                            </w:r>
                          </w:p>
                          <w:p w:rsidR="007E7D46" w:rsidRPr="004A7AB7" w:rsidRDefault="007E7D46" w:rsidP="001A2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</w:pPr>
                            <w:r w:rsidRPr="004A7AB7">
                              <w:rPr>
                                <w:rFonts w:ascii="Arial" w:hAnsi="Arial" w:cs="Arial"/>
                                <w:b/>
                                <w:color w:val="128A7B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87F9" id="Text Box 4" o:spid="_x0000_s1029" type="#_x0000_t202" style="position:absolute;margin-left:87.6pt;margin-top:491.6pt;width:90.3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:rsidR="001A20DA" w:rsidRPr="004A7AB7" w:rsidRDefault="008F50ED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Your</w:t>
                      </w:r>
                    </w:p>
                    <w:p w:rsidR="001A20DA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Logo</w:t>
                      </w:r>
                    </w:p>
                    <w:p w:rsidR="007E7D46" w:rsidRPr="004A7AB7" w:rsidRDefault="007E7D46" w:rsidP="001A2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28A7B"/>
                        </w:rPr>
                      </w:pPr>
                      <w:r w:rsidRPr="004A7AB7">
                        <w:rPr>
                          <w:rFonts w:ascii="Arial" w:hAnsi="Arial" w:cs="Arial"/>
                          <w:b/>
                          <w:color w:val="128A7B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D46" w:rsidSect="004A7AB7">
      <w:pgSz w:w="15840" w:h="12240" w:orient="landscape"/>
      <w:pgMar w:top="346" w:right="245" w:bottom="346" w:left="245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3C" w:rsidRDefault="0089783C" w:rsidP="00484584">
      <w:pPr>
        <w:spacing w:line="240" w:lineRule="auto"/>
      </w:pPr>
      <w:r>
        <w:separator/>
      </w:r>
    </w:p>
  </w:endnote>
  <w:endnote w:type="continuationSeparator" w:id="0">
    <w:p w:rsidR="0089783C" w:rsidRDefault="0089783C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3C" w:rsidRDefault="0089783C" w:rsidP="00484584">
      <w:pPr>
        <w:spacing w:line="240" w:lineRule="auto"/>
      </w:pPr>
      <w:r>
        <w:separator/>
      </w:r>
    </w:p>
  </w:footnote>
  <w:footnote w:type="continuationSeparator" w:id="0">
    <w:p w:rsidR="0089783C" w:rsidRDefault="0089783C" w:rsidP="00484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C4A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15974"/>
    <w:rsid w:val="000575E1"/>
    <w:rsid w:val="00136E48"/>
    <w:rsid w:val="0019079D"/>
    <w:rsid w:val="00195CEE"/>
    <w:rsid w:val="001A20DA"/>
    <w:rsid w:val="00235043"/>
    <w:rsid w:val="00237DA8"/>
    <w:rsid w:val="00280F3F"/>
    <w:rsid w:val="002B5CA2"/>
    <w:rsid w:val="002D4E4F"/>
    <w:rsid w:val="003D0E28"/>
    <w:rsid w:val="00406EE9"/>
    <w:rsid w:val="004128DE"/>
    <w:rsid w:val="00423FAA"/>
    <w:rsid w:val="00443109"/>
    <w:rsid w:val="00484584"/>
    <w:rsid w:val="004A7AB7"/>
    <w:rsid w:val="004D7A7A"/>
    <w:rsid w:val="005903FC"/>
    <w:rsid w:val="005B6451"/>
    <w:rsid w:val="005C576F"/>
    <w:rsid w:val="005D01B4"/>
    <w:rsid w:val="00651A5D"/>
    <w:rsid w:val="006F2393"/>
    <w:rsid w:val="007E56DF"/>
    <w:rsid w:val="007E7D46"/>
    <w:rsid w:val="008139B2"/>
    <w:rsid w:val="0089783C"/>
    <w:rsid w:val="008A498E"/>
    <w:rsid w:val="008F50ED"/>
    <w:rsid w:val="009037CB"/>
    <w:rsid w:val="00917E77"/>
    <w:rsid w:val="00981BB0"/>
    <w:rsid w:val="00984749"/>
    <w:rsid w:val="00984E6B"/>
    <w:rsid w:val="009C0761"/>
    <w:rsid w:val="009E4363"/>
    <w:rsid w:val="00A56EFA"/>
    <w:rsid w:val="00AC16EF"/>
    <w:rsid w:val="00AE280D"/>
    <w:rsid w:val="00B0608F"/>
    <w:rsid w:val="00B07A78"/>
    <w:rsid w:val="00B62568"/>
    <w:rsid w:val="00BE2D23"/>
    <w:rsid w:val="00C16E76"/>
    <w:rsid w:val="00C241B8"/>
    <w:rsid w:val="00C6739E"/>
    <w:rsid w:val="00C83E7F"/>
    <w:rsid w:val="00CB3F77"/>
    <w:rsid w:val="00D36D2C"/>
    <w:rsid w:val="00D457E2"/>
    <w:rsid w:val="00D65DA6"/>
    <w:rsid w:val="00D83F56"/>
    <w:rsid w:val="00DB5839"/>
    <w:rsid w:val="00E279F1"/>
    <w:rsid w:val="00E67714"/>
    <w:rsid w:val="00E91100"/>
    <w:rsid w:val="00EA0D8B"/>
    <w:rsid w:val="00F07930"/>
    <w:rsid w:val="00FA2D81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39E74F1-7A29-4A2E-83AA-48852F9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Helvetica Neue" w:eastAsia="ヒラギノ角ゴ Pro W3" w:hAnsi="Helvetica Neue"/>
      <w:color w:val="42231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CareForTheRare-SpeciesSignTemplate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 HIrd</cp:lastModifiedBy>
  <cp:revision>5</cp:revision>
  <cp:lastPrinted>2013-06-20T19:51:00Z</cp:lastPrinted>
  <dcterms:created xsi:type="dcterms:W3CDTF">2014-02-27T21:17:00Z</dcterms:created>
  <dcterms:modified xsi:type="dcterms:W3CDTF">2014-09-04T18:23:00Z</dcterms:modified>
</cp:coreProperties>
</file>