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AF9D8" w14:textId="77777777" w:rsidR="00484584" w:rsidRDefault="001C1640" w:rsidP="00C5629F">
      <w:pPr>
        <w:pStyle w:val="BodyText1"/>
        <w:rPr>
          <w:rFonts w:ascii="Times New Roman" w:eastAsia="Times New Roman" w:hAnsi="Times New Roman"/>
          <w:color w:val="auto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F933D" wp14:editId="13102E61">
                <wp:simplePos x="0" y="0"/>
                <wp:positionH relativeFrom="column">
                  <wp:posOffset>5581650</wp:posOffset>
                </wp:positionH>
                <wp:positionV relativeFrom="paragraph">
                  <wp:posOffset>7082790</wp:posOffset>
                </wp:positionV>
                <wp:extent cx="3853815" cy="276225"/>
                <wp:effectExtent l="0" t="0" r="0" b="952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8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38758" w14:textId="0B50164A" w:rsidR="008139B2" w:rsidRPr="00C16330" w:rsidRDefault="00280F3F" w:rsidP="008139B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926306"/>
                                <w:sz w:val="16"/>
                                <w:szCs w:val="16"/>
                              </w:rPr>
                            </w:pPr>
                            <w:r w:rsidRPr="00C16330">
                              <w:rPr>
                                <w:rFonts w:ascii="Arial" w:hAnsi="Arial" w:cs="Arial"/>
                                <w:b/>
                                <w:color w:val="926306"/>
                                <w:sz w:val="16"/>
                                <w:szCs w:val="16"/>
                              </w:rPr>
                              <w:t xml:space="preserve">PHOTO BY: </w:t>
                            </w:r>
                            <w:r w:rsidR="000D638E">
                              <w:rPr>
                                <w:rFonts w:ascii="Arial" w:hAnsi="Arial" w:cs="Arial"/>
                                <w:b/>
                                <w:color w:val="926306"/>
                                <w:sz w:val="16"/>
                                <w:szCs w:val="16"/>
                              </w:rPr>
                              <w:t>BENJAMIN SMITH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439.5pt;margin-top:557.7pt;width:303.4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" filled="f" fillcolor="#9bc1ff" stroked="f" strokecolor="#4a7ebb">
                <v:fill rotate="t" focus="100%" type="gradient">
                  <o:fill v:ext="view" type="gradientUnscaled"/>
                </v:fill>
                <v:textbox>
                  <w:txbxContent>
                    <w:p w14:paraId="3C238758" w14:textId="0B50164A" w:rsidR="008139B2" w:rsidRPr="00C16330" w:rsidRDefault="00280F3F" w:rsidP="008139B2">
                      <w:pPr>
                        <w:jc w:val="right"/>
                        <w:rPr>
                          <w:rFonts w:ascii="Arial" w:hAnsi="Arial" w:cs="Arial"/>
                          <w:b/>
                          <w:color w:val="926306"/>
                          <w:sz w:val="16"/>
                          <w:szCs w:val="16"/>
                        </w:rPr>
                      </w:pPr>
                      <w:r w:rsidRPr="00C16330">
                        <w:rPr>
                          <w:rFonts w:ascii="Arial" w:hAnsi="Arial" w:cs="Arial"/>
                          <w:b/>
                          <w:color w:val="926306"/>
                          <w:sz w:val="16"/>
                          <w:szCs w:val="16"/>
                        </w:rPr>
                        <w:t xml:space="preserve">PHOTO BY: </w:t>
                      </w:r>
                      <w:r w:rsidR="000D638E">
                        <w:rPr>
                          <w:rFonts w:ascii="Arial" w:hAnsi="Arial" w:cs="Arial"/>
                          <w:b/>
                          <w:color w:val="926306"/>
                          <w:sz w:val="16"/>
                          <w:szCs w:val="16"/>
                        </w:rPr>
                        <w:t>BENJAMIN SMITH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6ED000F3" wp14:editId="3CC14F95">
                <wp:simplePos x="0" y="0"/>
                <wp:positionH relativeFrom="column">
                  <wp:posOffset>4128135</wp:posOffset>
                </wp:positionH>
                <wp:positionV relativeFrom="paragraph">
                  <wp:posOffset>5462905</wp:posOffset>
                </wp:positionV>
                <wp:extent cx="3078480" cy="1784985"/>
                <wp:effectExtent l="0" t="0" r="762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78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0B806E" w14:textId="77777777" w:rsidR="007667D9" w:rsidRPr="001C1640" w:rsidRDefault="007667D9" w:rsidP="007667D9">
                            <w:pPr>
                              <w:jc w:val="center"/>
                            </w:pPr>
                            <w:r w:rsidRPr="001C1640">
                              <w:rPr>
                                <w:noProof/>
                              </w:rPr>
                              <w:drawing>
                                <wp:inline distT="0" distB="0" distL="0" distR="0" wp14:anchorId="0D46EFD1" wp14:editId="756AE330">
                                  <wp:extent cx="2743200" cy="1618488"/>
                                  <wp:effectExtent l="0" t="0" r="0" b="1270"/>
                                  <wp:docPr id="15" name="Picture 0" descr="US states map - blank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US states map - blank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378" t="104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1618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5.05pt;margin-top:430.15pt;width:242.4pt;height:140.5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" filled="f" fillcolor="#9bc1ff" stroked="f" strokecolor="#4a7ebb">
                <v:fill color2="#3f80cd" rotate="t" focus="100%" type="gradient">
                  <o:fill v:ext="view" type="gradientUnscaled"/>
                </v:fill>
                <v:shadow color="black" opacity="22936f" origin=",.5" offset="0,.63889mm"/>
                <v:textbox inset="0,0,0,0">
                  <w:txbxContent>
                    <w:p w:rsidR="007667D9" w:rsidRPr="001C1640" w:rsidRDefault="007667D9" w:rsidP="007667D9">
                      <w:pPr>
                        <w:jc w:val="center"/>
                      </w:pPr>
                      <w:r w:rsidRPr="001C1640">
                        <w:rPr>
                          <w:noProof/>
                        </w:rPr>
                        <w:drawing>
                          <wp:inline distT="0" distB="0" distL="0" distR="0" wp14:anchorId="3C906901" wp14:editId="0B191685">
                            <wp:extent cx="2743200" cy="1618488"/>
                            <wp:effectExtent l="0" t="0" r="0" b="1270"/>
                            <wp:docPr id="15" name="Picture 0" descr="US states map - blank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US states map - blank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378" t="104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1618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6D0C8" wp14:editId="095477B4">
                <wp:simplePos x="0" y="0"/>
                <wp:positionH relativeFrom="column">
                  <wp:posOffset>4631055</wp:posOffset>
                </wp:positionH>
                <wp:positionV relativeFrom="paragraph">
                  <wp:posOffset>6551727</wp:posOffset>
                </wp:positionV>
                <wp:extent cx="210185" cy="248285"/>
                <wp:effectExtent l="0" t="0" r="0" b="0"/>
                <wp:wrapNone/>
                <wp:docPr id="9" name="5-Point St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85" cy="248285"/>
                        </a:xfrm>
                        <a:prstGeom prst="star5">
                          <a:avLst/>
                        </a:prstGeom>
                        <a:solidFill>
                          <a:srgbClr val="926306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364.65pt;margin-top:515.9pt;width:16.55pt;height:1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185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" path="m,94836r80284,1l105093,r24808,94837l210185,94836r-64951,58612l170043,248284,105093,189672,40142,248284,64951,153448,,94836xe" fillcolor="#926306" stroked="f" strokeweight=".25pt">
                <v:path arrowok="t" o:connecttype="custom" o:connectlocs="0,94836;80284,94837;105093,0;129901,94837;210185,94836;145234,153448;170043,248284;105093,189672;40142,248284;64951,153448;0,9483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880EF37" wp14:editId="5565B4A5">
                <wp:simplePos x="0" y="0"/>
                <wp:positionH relativeFrom="page">
                  <wp:posOffset>4669155</wp:posOffset>
                </wp:positionH>
                <wp:positionV relativeFrom="page">
                  <wp:posOffset>2127047</wp:posOffset>
                </wp:positionV>
                <wp:extent cx="5126476" cy="4007485"/>
                <wp:effectExtent l="0" t="0" r="1714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6476" cy="400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76E313" w14:textId="77777777" w:rsidR="00484584" w:rsidRPr="001C1640" w:rsidRDefault="00D457E2" w:rsidP="001C1640">
                            <w:pPr>
                              <w:pStyle w:val="BodyText1"/>
                              <w:spacing w:after="200"/>
                              <w:rPr>
                                <w:rFonts w:ascii="Arial" w:hAnsi="Arial" w:cs="Arial"/>
                              </w:rPr>
                            </w:pPr>
                            <w:r w:rsidRPr="001C1640">
                              <w:rPr>
                                <w:rFonts w:ascii="Arial" w:hAnsi="Arial" w:cs="Arial"/>
                                <w:b/>
                                <w:color w:val="926306"/>
                                <w:sz w:val="32"/>
                                <w:szCs w:val="32"/>
                              </w:rPr>
                              <w:t>About me:</w:t>
                            </w:r>
                            <w:r w:rsidRPr="001C1640">
                              <w:rPr>
                                <w:rFonts w:ascii="Arial" w:hAnsi="Arial" w:cs="Arial"/>
                                <w:color w:val="926306"/>
                              </w:rPr>
                              <w:t xml:space="preserve"> </w:t>
                            </w:r>
                            <w:r w:rsidR="001C1640" w:rsidRPr="001C16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I live only in a small part of the Laguna Beach area, but am more common in northwestern Baja California, Mexico. I can </w:t>
                            </w:r>
                            <w:r w:rsidR="0056557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grow to be 3 to 6 feet tall.</w:t>
                            </w:r>
                          </w:p>
                          <w:p w14:paraId="2CF22792" w14:textId="77777777" w:rsidR="004128DE" w:rsidRPr="001C1640" w:rsidRDefault="00D457E2" w:rsidP="001C1640">
                            <w:pPr>
                              <w:spacing w:after="200" w:line="320" w:lineRule="atLeast"/>
                              <w:rPr>
                                <w:rFonts w:ascii="Arial" w:hAnsi="Arial" w:cs="Arial"/>
                              </w:rPr>
                            </w:pPr>
                            <w:r w:rsidRPr="001C1640">
                              <w:rPr>
                                <w:rFonts w:ascii="Arial" w:hAnsi="Arial" w:cs="Arial"/>
                                <w:b/>
                                <w:color w:val="926306"/>
                                <w:sz w:val="32"/>
                                <w:szCs w:val="32"/>
                              </w:rPr>
                              <w:t>Why I’m rare:</w:t>
                            </w:r>
                            <w:r w:rsidRPr="001C1640">
                              <w:rPr>
                                <w:rFonts w:ascii="Arial" w:hAnsi="Arial" w:cs="Arial"/>
                                <w:color w:val="926306"/>
                                <w:sz w:val="30"/>
                              </w:rPr>
                              <w:t xml:space="preserve"> </w:t>
                            </w:r>
                            <w:r w:rsidR="001C1640" w:rsidRPr="001C1640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My California home is popular with humans and the increasing development of residential areas threatens to eliminate my habitat. In Mexico, areas that I call home are being destroyed to make way for agriculture.</w:t>
                            </w:r>
                          </w:p>
                          <w:p w14:paraId="60E4D372" w14:textId="77777777" w:rsidR="001C1640" w:rsidRPr="001C1640" w:rsidRDefault="00D457E2" w:rsidP="001C1640">
                            <w:pPr>
                              <w:spacing w:after="200" w:line="320" w:lineRule="atLeast"/>
                              <w:rPr>
                                <w:rFonts w:ascii="Arial" w:hAnsi="Arial" w:cs="Arial"/>
                              </w:rPr>
                            </w:pPr>
                            <w:r w:rsidRPr="001C1640">
                              <w:rPr>
                                <w:rFonts w:ascii="Arial" w:hAnsi="Arial" w:cs="Arial"/>
                                <w:b/>
                                <w:color w:val="926306"/>
                                <w:sz w:val="32"/>
                                <w:szCs w:val="32"/>
                              </w:rPr>
                              <w:t>My story:</w:t>
                            </w:r>
                            <w:r w:rsidRPr="001C1640">
                              <w:rPr>
                                <w:rFonts w:ascii="Arial" w:hAnsi="Arial" w:cs="Arial"/>
                                <w:color w:val="926306"/>
                              </w:rPr>
                              <w:t xml:space="preserve"> </w:t>
                            </w:r>
                            <w:r w:rsidR="001C1640" w:rsidRPr="001C1640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Researchers are learning more about me. My seeds germinate readily, but I also spread by underground horizontal stems called rhizomes. These rhizomes help me survive and continue to grow after fires.</w:t>
                            </w:r>
                          </w:p>
                          <w:p w14:paraId="45909A39" w14:textId="77777777" w:rsidR="00484584" w:rsidRPr="001C1640" w:rsidRDefault="00D457E2" w:rsidP="001C1640">
                            <w:pPr>
                              <w:spacing w:after="200" w:line="320" w:lineRule="atLeast"/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1C1640">
                              <w:rPr>
                                <w:rFonts w:ascii="Arial" w:hAnsi="Arial" w:cs="Arial"/>
                                <w:b/>
                                <w:color w:val="926306"/>
                                <w:sz w:val="32"/>
                                <w:szCs w:val="32"/>
                              </w:rPr>
                              <w:t>How you can help:</w:t>
                            </w:r>
                            <w:r w:rsidRPr="001C1640">
                              <w:rPr>
                                <w:rFonts w:ascii="Arial" w:hAnsi="Arial" w:cs="Arial"/>
                                <w:color w:val="926306"/>
                              </w:rPr>
                              <w:t xml:space="preserve"> </w:t>
                            </w:r>
                            <w:r w:rsidR="001C1640" w:rsidRPr="001C1640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 xml:space="preserve">When gardening, emphasize plants that are native to your area and avoid non-natives that can become invasive in natural areas. Invasive plant species compete with native plants like me for resources and can increase the </w:t>
                            </w:r>
                            <w:r w:rsidR="001C1640">
                              <w:rPr>
                                <w:rFonts w:ascii="Arial" w:hAnsi="Arial" w:cs="Arial"/>
                                <w:color w:val="000000"/>
                                <w:sz w:val="26"/>
                                <w:szCs w:val="26"/>
                              </w:rPr>
                              <w:t>frequency and severity of fire.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67.65pt;margin-top:167.5pt;width:403.65pt;height:315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" filled="f" stroked="f" strokeweight="1pt">
                <v:shadow color="black" opacity="49150f" offset=".74833mm,.74833mm"/>
                <v:path arrowok="t"/>
                <v:textbox inset="0,0,0,0">
                  <w:txbxContent>
                    <w:p w:rsidR="00484584" w:rsidRPr="001C1640" w:rsidRDefault="00D457E2" w:rsidP="001C1640">
                      <w:pPr>
                        <w:pStyle w:val="BodyText1"/>
                        <w:spacing w:after="200"/>
                        <w:rPr>
                          <w:rFonts w:ascii="Arial" w:hAnsi="Arial" w:cs="Arial"/>
                        </w:rPr>
                      </w:pPr>
                      <w:r w:rsidRPr="001C1640">
                        <w:rPr>
                          <w:rFonts w:ascii="Arial" w:hAnsi="Arial" w:cs="Arial"/>
                          <w:b/>
                          <w:color w:val="926306"/>
                          <w:sz w:val="32"/>
                          <w:szCs w:val="32"/>
                        </w:rPr>
                        <w:t>About me:</w:t>
                      </w:r>
                      <w:r w:rsidRPr="001C1640">
                        <w:rPr>
                          <w:rFonts w:ascii="Arial" w:hAnsi="Arial" w:cs="Arial"/>
                          <w:color w:val="926306"/>
                        </w:rPr>
                        <w:t xml:space="preserve"> </w:t>
                      </w:r>
                      <w:r w:rsidR="001C1640" w:rsidRPr="001C164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I live only in a small part of the Laguna Beach area, but am more common in northwestern Baja California, Mexico. </w:t>
                      </w:r>
                      <w:r w:rsidR="001C1640" w:rsidRPr="001C164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I can </w:t>
                      </w:r>
                      <w:r w:rsidR="0056557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grow to be 3 to 6 feet </w:t>
                      </w:r>
                      <w:r w:rsidR="00565572">
                        <w:rPr>
                          <w:rFonts w:ascii="Arial" w:hAnsi="Arial" w:cs="Arial"/>
                          <w:sz w:val="26"/>
                          <w:szCs w:val="26"/>
                        </w:rPr>
                        <w:t>tall.</w:t>
                      </w:r>
                      <w:bookmarkStart w:id="1" w:name="_GoBack"/>
                      <w:bookmarkEnd w:id="1"/>
                    </w:p>
                    <w:p w:rsidR="004128DE" w:rsidRPr="001C1640" w:rsidRDefault="00D457E2" w:rsidP="001C1640">
                      <w:pPr>
                        <w:spacing w:after="200" w:line="320" w:lineRule="atLeast"/>
                        <w:rPr>
                          <w:rFonts w:ascii="Arial" w:hAnsi="Arial" w:cs="Arial"/>
                        </w:rPr>
                      </w:pPr>
                      <w:r w:rsidRPr="001C1640">
                        <w:rPr>
                          <w:rFonts w:ascii="Arial" w:hAnsi="Arial" w:cs="Arial"/>
                          <w:b/>
                          <w:color w:val="926306"/>
                          <w:sz w:val="32"/>
                          <w:szCs w:val="32"/>
                        </w:rPr>
                        <w:t>Why I’m rare:</w:t>
                      </w:r>
                      <w:r w:rsidRPr="001C1640">
                        <w:rPr>
                          <w:rFonts w:ascii="Arial" w:hAnsi="Arial" w:cs="Arial"/>
                          <w:color w:val="926306"/>
                          <w:sz w:val="30"/>
                        </w:rPr>
                        <w:t xml:space="preserve"> </w:t>
                      </w:r>
                      <w:r w:rsidR="001C1640" w:rsidRPr="001C1640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My California home is popular with humans and the increasing development of residential areas threatens to eliminate my habitat. In Mexico, areas that I call home are being destroyed to make way for agriculture.</w:t>
                      </w:r>
                    </w:p>
                    <w:p w:rsidR="001C1640" w:rsidRPr="001C1640" w:rsidRDefault="00D457E2" w:rsidP="001C1640">
                      <w:pPr>
                        <w:spacing w:after="200" w:line="320" w:lineRule="atLeast"/>
                        <w:rPr>
                          <w:rFonts w:ascii="Arial" w:hAnsi="Arial" w:cs="Arial"/>
                        </w:rPr>
                      </w:pPr>
                      <w:r w:rsidRPr="001C1640">
                        <w:rPr>
                          <w:rFonts w:ascii="Arial" w:hAnsi="Arial" w:cs="Arial"/>
                          <w:b/>
                          <w:color w:val="926306"/>
                          <w:sz w:val="32"/>
                          <w:szCs w:val="32"/>
                        </w:rPr>
                        <w:t>My story:</w:t>
                      </w:r>
                      <w:r w:rsidRPr="001C1640">
                        <w:rPr>
                          <w:rFonts w:ascii="Arial" w:hAnsi="Arial" w:cs="Arial"/>
                          <w:color w:val="926306"/>
                        </w:rPr>
                        <w:t xml:space="preserve"> </w:t>
                      </w:r>
                      <w:r w:rsidR="001C1640" w:rsidRPr="001C1640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Researchers are learning more about me. My seeds germinate readily, but I also spread by underground horizontal stems called rhizomes. These rhizomes help me survive and continue to grow after fires.</w:t>
                      </w:r>
                    </w:p>
                    <w:p w:rsidR="00484584" w:rsidRPr="001C1640" w:rsidRDefault="00D457E2" w:rsidP="001C1640">
                      <w:pPr>
                        <w:spacing w:after="200" w:line="320" w:lineRule="atLeast"/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</w:pPr>
                      <w:r w:rsidRPr="001C1640">
                        <w:rPr>
                          <w:rFonts w:ascii="Arial" w:hAnsi="Arial" w:cs="Arial"/>
                          <w:b/>
                          <w:color w:val="926306"/>
                          <w:sz w:val="32"/>
                          <w:szCs w:val="32"/>
                        </w:rPr>
                        <w:t>How you can help:</w:t>
                      </w:r>
                      <w:r w:rsidRPr="001C1640">
                        <w:rPr>
                          <w:rFonts w:ascii="Arial" w:hAnsi="Arial" w:cs="Arial"/>
                          <w:color w:val="926306"/>
                        </w:rPr>
                        <w:t xml:space="preserve"> </w:t>
                      </w:r>
                      <w:r w:rsidR="001C1640" w:rsidRPr="001C1640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 xml:space="preserve">When gardening, emphasize plants that are native to your area and avoid non-natives that can become invasive in natural areas. Invasive plant species compete with native plants like me for resources and can increase the </w:t>
                      </w:r>
                      <w:r w:rsidR="001C1640">
                        <w:rPr>
                          <w:rFonts w:ascii="Arial" w:hAnsi="Arial" w:cs="Arial"/>
                          <w:color w:val="000000"/>
                          <w:sz w:val="26"/>
                          <w:szCs w:val="26"/>
                        </w:rPr>
                        <w:t>frequency and severity of fire.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D00977" wp14:editId="7D07E6CE">
                <wp:simplePos x="0" y="0"/>
                <wp:positionH relativeFrom="column">
                  <wp:posOffset>7465060</wp:posOffset>
                </wp:positionH>
                <wp:positionV relativeFrom="paragraph">
                  <wp:posOffset>6192088</wp:posOffset>
                </wp:positionV>
                <wp:extent cx="1146810" cy="866775"/>
                <wp:effectExtent l="0" t="0" r="0" b="952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5B6F1D" w14:textId="77777777" w:rsidR="008F4A33" w:rsidRPr="008F4A33" w:rsidRDefault="008F4A33" w:rsidP="008F4A3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  <w:t>Your</w:t>
                            </w:r>
                          </w:p>
                          <w:p w14:paraId="39C28D9E" w14:textId="77777777" w:rsidR="008F4A33" w:rsidRPr="008F4A33" w:rsidRDefault="008F4A33" w:rsidP="008F4A3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  <w:t>Logo</w:t>
                            </w:r>
                          </w:p>
                          <w:p w14:paraId="77BFB751" w14:textId="77777777" w:rsidR="008F4A33" w:rsidRPr="008F4A33" w:rsidRDefault="008F4A33" w:rsidP="008F4A3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</w:pPr>
                            <w:r w:rsidRPr="008F4A33">
                              <w:rPr>
                                <w:rFonts w:ascii="Arial" w:hAnsi="Arial" w:cs="Arial"/>
                                <w:b/>
                                <w:color w:val="926306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87.8pt;margin-top:487.55pt;width:90.3pt;height: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" filled="f" fillcolor="#9bc1ff" stroked="f" strokecolor="#4a7ebb">
                <v:fill color2="#3f80cd" rotate="t" focus="100%" type="gradient">
                  <o:fill v:ext="view" type="gradientUnscaled"/>
                </v:fill>
                <v:shadow color="black" opacity="22936f" origin=",.5" offset="0,.63889mm"/>
                <v:textbox>
                  <w:txbxContent>
                    <w:p w:rsidR="008F4A33" w:rsidRPr="008F4A33" w:rsidRDefault="008F4A33" w:rsidP="008F4A3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926306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</w:rPr>
                        <w:t>Your</w:t>
                      </w:r>
                    </w:p>
                    <w:p w:rsidR="008F4A33" w:rsidRPr="008F4A33" w:rsidRDefault="008F4A33" w:rsidP="008F4A3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926306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</w:rPr>
                        <w:t>Logo</w:t>
                      </w:r>
                    </w:p>
                    <w:p w:rsidR="008F4A33" w:rsidRPr="008F4A33" w:rsidRDefault="008F4A33" w:rsidP="008F4A3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926306"/>
                        </w:rPr>
                      </w:pPr>
                      <w:r w:rsidRPr="008F4A33">
                        <w:rPr>
                          <w:rFonts w:ascii="Arial" w:hAnsi="Arial" w:cs="Arial"/>
                          <w:b/>
                          <w:color w:val="926306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F4A3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 wp14:anchorId="332E5F1A" wp14:editId="15034270">
                <wp:simplePos x="0" y="0"/>
                <wp:positionH relativeFrom="column">
                  <wp:posOffset>828878</wp:posOffset>
                </wp:positionH>
                <wp:positionV relativeFrom="paragraph">
                  <wp:posOffset>2302510</wp:posOffset>
                </wp:positionV>
                <wp:extent cx="3073400" cy="3073400"/>
                <wp:effectExtent l="0" t="0" r="0" b="25400"/>
                <wp:wrapNone/>
                <wp:docPr id="1" name="Oval 3" descr="brighamia insignis in blo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0" cy="3073400"/>
                        </a:xfrm>
                        <a:prstGeom prst="ellipse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alt="Description: brighamia insignis in bloom 2" style="position:absolute;margin-left:65.25pt;margin-top:181.3pt;width:242pt;height:2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CgAADIAAAACgAAAACjIwMTA6MDU6MjUg&#10;MjA6NDI6MzcAMjAxMDowNToyNSAyMDo0MjozNwAAAAImAAAACgACAAEAAgAAAAUAABGqAAIABwAA&#10;AAQwMTAwAAAAACAgICAAAGRmMDIxZjUwNjIyMDBmN2JlNTIzMDg2YmNiNTdmMjdkAAD/4QnJ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nhtcD0iaHR0cDovL25zLmFkb2JlLmNvbS94&#10;YXAvMS4wLyI+PHhtcDpDcmVhdGVEYXRlPjIwMTAtMDUtMjVUMjA6NDI6Mzc8L3htcDpDcmVhdGVE&#10;YXRlPjx4bXA6Q3JlYXRvclRvb2w+UGljYXNhIDMuMDwveG1wOkNyZWF0b3JUb29sPjwvcmRmOkRl&#10;c2NyaXB0aW9uPjwvcmRmOlJERj48L3g6eG1wbWV0YT4N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PD94cGFja2V0IGVuZD0ndyc/Pv/bAEMAAwIC&#10;AgICAwICAgMDAwMEBgQEBAQECAYGBQYJCAoKCQgJCQoMDwwKCw4LCQkNEQ0ODxAQERAKDBITEhAT&#10;DxAQEP/bAEMBAwMDBAMECAQECBALCQsQEBAQEBAQEBAQEBAQEBAQEBAQEBAQEBAQEBAQEBAQEBAQ&#10;EBAQEBAQEBAQEBAQEBAQEP/AABEIAbcB8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" o:allowoverlap="f" stroked="f">
                <v:fill r:id="rId11" o:title="brighamia insignis in bloom 2" rotate="t" type="frame"/>
                <v:shadow on="t" color="gray" opacity="22936f" mv:blur="0" origin=",.5" offset="0,23000emu"/>
              </v:oval>
            </w:pict>
          </mc:Fallback>
        </mc:AlternateContent>
      </w:r>
      <w:r w:rsidR="005508CF">
        <w:rPr>
          <w:noProof/>
        </w:rPr>
        <w:drawing>
          <wp:anchor distT="0" distB="0" distL="114300" distR="114300" simplePos="0" relativeHeight="251655168" behindDoc="1" locked="0" layoutInCell="1" allowOverlap="1" wp14:anchorId="39187BEF" wp14:editId="7B5750F8">
            <wp:simplePos x="0" y="0"/>
            <wp:positionH relativeFrom="page">
              <wp:posOffset>-17780</wp:posOffset>
            </wp:positionH>
            <wp:positionV relativeFrom="page">
              <wp:posOffset>39370</wp:posOffset>
            </wp:positionV>
            <wp:extent cx="10094976" cy="7799832"/>
            <wp:effectExtent l="0" t="0" r="1905" b="0"/>
            <wp:wrapThrough wrapText="bothSides">
              <wp:wrapPolygon edited="0">
                <wp:start x="0" y="0"/>
                <wp:lineTo x="0" y="21524"/>
                <wp:lineTo x="21563" y="21524"/>
                <wp:lineTo x="21563" y="0"/>
                <wp:lineTo x="0" y="0"/>
              </wp:wrapPolygon>
            </wp:wrapThrough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976" cy="779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7D9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FCA2F6E" wp14:editId="6A8A7A2E">
                <wp:simplePos x="0" y="0"/>
                <wp:positionH relativeFrom="page">
                  <wp:posOffset>424815</wp:posOffset>
                </wp:positionH>
                <wp:positionV relativeFrom="page">
                  <wp:posOffset>393538</wp:posOffset>
                </wp:positionV>
                <wp:extent cx="9058940" cy="1282700"/>
                <wp:effectExtent l="0" t="0" r="889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58940" cy="1282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174CDB" w14:textId="77777777" w:rsidR="00484584" w:rsidRPr="008F4A33" w:rsidRDefault="001C1640" w:rsidP="007667D9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color w:val="926306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926306"/>
                                <w:sz w:val="108"/>
                              </w:rPr>
                              <w:t>Bigleaf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926306"/>
                                <w:sz w:val="10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926306"/>
                                <w:sz w:val="108"/>
                              </w:rPr>
                              <w:t>c</w:t>
                            </w:r>
                            <w:r w:rsidRPr="00522008">
                              <w:rPr>
                                <w:rFonts w:ascii="Helvetica" w:hAnsi="Helvetica"/>
                                <w:color w:val="926306"/>
                                <w:sz w:val="108"/>
                              </w:rPr>
                              <w:t>rownbeard</w:t>
                            </w:r>
                            <w:proofErr w:type="spellEnd"/>
                            <w:r w:rsidR="00D457E2" w:rsidRPr="008F4A33">
                              <w:rPr>
                                <w:rFonts w:ascii="Arial" w:hAnsi="Arial" w:cs="Arial"/>
                                <w:color w:val="926306"/>
                                <w:sz w:val="108"/>
                              </w:rPr>
                              <w:cr/>
                            </w:r>
                            <w:proofErr w:type="spellStart"/>
                            <w:r w:rsidRPr="00522008">
                              <w:rPr>
                                <w:rFonts w:ascii="Helvetica" w:hAnsi="Helvetica"/>
                                <w:i/>
                                <w:color w:val="926306"/>
                                <w:sz w:val="62"/>
                              </w:rPr>
                              <w:t>Verbesina</w:t>
                            </w:r>
                            <w:proofErr w:type="spellEnd"/>
                            <w:r w:rsidRPr="00522008">
                              <w:rPr>
                                <w:rFonts w:ascii="Helvetica" w:hAnsi="Helvetica"/>
                                <w:i/>
                                <w:color w:val="926306"/>
                                <w:sz w:val="62"/>
                              </w:rPr>
                              <w:t xml:space="preserve"> </w:t>
                            </w:r>
                            <w:proofErr w:type="spellStart"/>
                            <w:r w:rsidRPr="00522008">
                              <w:rPr>
                                <w:rFonts w:ascii="Helvetica" w:hAnsi="Helvetica"/>
                                <w:i/>
                                <w:color w:val="926306"/>
                                <w:sz w:val="62"/>
                              </w:rPr>
                              <w:t>dissita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33.45pt;margin-top:31pt;width:713.3pt;height:10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" filled="f" stroked="f" strokeweight="1pt">
                <v:shadow color="black" opacity="49150f" offset=".74833mm,.74833mm"/>
                <v:path arrowok="t"/>
                <v:textbox inset="0,0,0,0">
                  <w:txbxContent>
                    <w:p w:rsidR="00484584" w:rsidRPr="008F4A33" w:rsidRDefault="001C1640" w:rsidP="007667D9">
                      <w:pPr>
                        <w:spacing w:after="120" w:line="240" w:lineRule="auto"/>
                        <w:rPr>
                          <w:rFonts w:ascii="Arial" w:hAnsi="Arial" w:cs="Arial"/>
                          <w:color w:val="926306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color w:val="926306"/>
                          <w:sz w:val="108"/>
                        </w:rPr>
                        <w:t>Bigleaf</w:t>
                      </w:r>
                      <w:proofErr w:type="spellEnd"/>
                      <w:r>
                        <w:rPr>
                          <w:rFonts w:ascii="Helvetica" w:hAnsi="Helvetica"/>
                          <w:color w:val="926306"/>
                          <w:sz w:val="10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/>
                          <w:color w:val="926306"/>
                          <w:sz w:val="108"/>
                        </w:rPr>
                        <w:t>c</w:t>
                      </w:r>
                      <w:r w:rsidRPr="00522008">
                        <w:rPr>
                          <w:rFonts w:ascii="Helvetica" w:hAnsi="Helvetica"/>
                          <w:color w:val="926306"/>
                          <w:sz w:val="108"/>
                        </w:rPr>
                        <w:t>rownbeard</w:t>
                      </w:r>
                      <w:proofErr w:type="spellEnd"/>
                      <w:r w:rsidR="00D457E2" w:rsidRPr="008F4A33">
                        <w:rPr>
                          <w:rFonts w:ascii="Arial" w:hAnsi="Arial" w:cs="Arial"/>
                          <w:color w:val="926306"/>
                          <w:sz w:val="108"/>
                        </w:rPr>
                        <w:cr/>
                      </w:r>
                      <w:proofErr w:type="spellStart"/>
                      <w:r w:rsidRPr="00522008">
                        <w:rPr>
                          <w:rFonts w:ascii="Helvetica" w:hAnsi="Helvetica"/>
                          <w:i/>
                          <w:color w:val="926306"/>
                          <w:sz w:val="62"/>
                        </w:rPr>
                        <w:t>Verbesina</w:t>
                      </w:r>
                      <w:proofErr w:type="spellEnd"/>
                      <w:r w:rsidRPr="00522008">
                        <w:rPr>
                          <w:rFonts w:ascii="Helvetica" w:hAnsi="Helvetica"/>
                          <w:i/>
                          <w:color w:val="926306"/>
                          <w:sz w:val="62"/>
                        </w:rPr>
                        <w:t xml:space="preserve"> </w:t>
                      </w:r>
                      <w:proofErr w:type="spellStart"/>
                      <w:r w:rsidRPr="00522008">
                        <w:rPr>
                          <w:rFonts w:ascii="Helvetica" w:hAnsi="Helvetica"/>
                          <w:i/>
                          <w:color w:val="926306"/>
                          <w:sz w:val="62"/>
                        </w:rPr>
                        <w:t>dissita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484584" w:rsidSect="007667D9">
      <w:pgSz w:w="15840" w:h="12240" w:orient="landscape" w:code="1"/>
      <w:pgMar w:top="360" w:right="360" w:bottom="360" w:left="360" w:header="144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82916" w14:textId="77777777" w:rsidR="00FB4F93" w:rsidRDefault="00FB4F93" w:rsidP="00484584">
      <w:pPr>
        <w:spacing w:line="240" w:lineRule="auto"/>
      </w:pPr>
      <w:r>
        <w:separator/>
      </w:r>
    </w:p>
  </w:endnote>
  <w:endnote w:type="continuationSeparator" w:id="0">
    <w:p w14:paraId="0F56BF63" w14:textId="77777777" w:rsidR="00FB4F93" w:rsidRDefault="00FB4F93" w:rsidP="00484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venir LT Std 35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 LT Std 95 Blac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elle Basic Italic">
    <w:altName w:val="Courier New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E3424" w14:textId="77777777" w:rsidR="00FB4F93" w:rsidRDefault="00FB4F93" w:rsidP="00484584">
      <w:pPr>
        <w:spacing w:line="240" w:lineRule="auto"/>
      </w:pPr>
      <w:r>
        <w:separator/>
      </w:r>
    </w:p>
  </w:footnote>
  <w:footnote w:type="continuationSeparator" w:id="0">
    <w:p w14:paraId="06E11EA6" w14:textId="77777777" w:rsidR="00FB4F93" w:rsidRDefault="00FB4F93" w:rsidP="004845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style="v-text-anchor:middle" fillcolor="#3f80cd" strokecolor="#4a7ebb">
      <v:fill color="#3f80cd" color2="#9bc1ff" rotate="t" type="gradient">
        <o:fill v:ext="view" type="gradientUnscaled"/>
      </v:fill>
      <v:stroke color="#4a7ebb"/>
      <v:shadow on="t" opacity="22937f" origin=",.5" offset="0,23000emu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2"/>
    <w:rsid w:val="00092D3F"/>
    <w:rsid w:val="000B23C1"/>
    <w:rsid w:val="000D638E"/>
    <w:rsid w:val="0019079D"/>
    <w:rsid w:val="001C1640"/>
    <w:rsid w:val="00280F3F"/>
    <w:rsid w:val="003D0E28"/>
    <w:rsid w:val="004128DE"/>
    <w:rsid w:val="00423FAA"/>
    <w:rsid w:val="00430DDE"/>
    <w:rsid w:val="00436750"/>
    <w:rsid w:val="004A3D2D"/>
    <w:rsid w:val="004B43D3"/>
    <w:rsid w:val="004D7A7A"/>
    <w:rsid w:val="005508CF"/>
    <w:rsid w:val="00565572"/>
    <w:rsid w:val="005E5E65"/>
    <w:rsid w:val="006A4336"/>
    <w:rsid w:val="006F2393"/>
    <w:rsid w:val="007667D9"/>
    <w:rsid w:val="008139B2"/>
    <w:rsid w:val="00830FB6"/>
    <w:rsid w:val="00887099"/>
    <w:rsid w:val="008A498E"/>
    <w:rsid w:val="008F4A33"/>
    <w:rsid w:val="00917E77"/>
    <w:rsid w:val="00981BB0"/>
    <w:rsid w:val="00986DB6"/>
    <w:rsid w:val="00B1510F"/>
    <w:rsid w:val="00B62568"/>
    <w:rsid w:val="00BB71E5"/>
    <w:rsid w:val="00C16330"/>
    <w:rsid w:val="00C17EEF"/>
    <w:rsid w:val="00C5629F"/>
    <w:rsid w:val="00CB3F77"/>
    <w:rsid w:val="00D25D0B"/>
    <w:rsid w:val="00D36D2C"/>
    <w:rsid w:val="00D457E2"/>
    <w:rsid w:val="00D65DA6"/>
    <w:rsid w:val="00E93691"/>
    <w:rsid w:val="00EA0D8B"/>
    <w:rsid w:val="00F07930"/>
    <w:rsid w:val="00FB4F93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color="#3f80cd" strokecolor="#4a7ebb">
      <v:fill color="#3f80cd" color2="#9bc1ff" rotate="t" type="gradient">
        <o:fill v:ext="view" type="gradientUnscaled"/>
      </v:fill>
      <v:stroke color="#4a7ebb"/>
      <v:shadow on="t" opacity="22937f" origin=",.5" offset="0,23000emu"/>
    </o:shapedefaults>
    <o:shapelayout v:ext="edit">
      <o:idmap v:ext="edit" data="1"/>
    </o:shapelayout>
  </w:shapeDefaults>
  <w:doNotEmbedSmartTags/>
  <w:decimalSymbol w:val="."/>
  <w:listSeparator w:val=","/>
  <w14:docId w14:val="67F11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b w:val="0"/>
      <w:i w:val="0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locked/>
    <w:rsid w:val="003472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Footer">
    <w:name w:val="footer"/>
    <w:basedOn w:val="Normal"/>
    <w:link w:val="FooterChar"/>
    <w:locked/>
    <w:rsid w:val="003472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9D"/>
    <w:pPr>
      <w:spacing w:line="288" w:lineRule="auto"/>
    </w:pPr>
    <w:rPr>
      <w:rFonts w:ascii="Helvetica Neue" w:eastAsia="ヒラギノ角ゴ Pro W3" w:hAnsi="Helvetica Neue"/>
      <w:color w:val="42231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autoRedefine/>
    <w:rsid w:val="0019079D"/>
    <w:pPr>
      <w:spacing w:line="320" w:lineRule="atLeast"/>
    </w:pPr>
    <w:rPr>
      <w:rFonts w:ascii="Avenir LT Std 35 Light" w:eastAsia="ヒラギノ角ゴ Pro W3" w:hAnsi="Avenir LT Std 35 Light"/>
      <w:color w:val="000000"/>
      <w:sz w:val="24"/>
    </w:rPr>
  </w:style>
  <w:style w:type="character" w:customStyle="1" w:styleId="EmphasisGreen">
    <w:name w:val="Emphasis Green"/>
    <w:rsid w:val="0019079D"/>
    <w:rPr>
      <w:rFonts w:ascii="Avenir LT Std 95 Black" w:eastAsia="ヒラギノ角ゴ Pro W3" w:hAnsi="Avenir LT Std 95 Black"/>
      <w:b w:val="0"/>
      <w:i w:val="0"/>
      <w:color w:val="128A7B"/>
      <w:sz w:val="30"/>
    </w:rPr>
  </w:style>
  <w:style w:type="character" w:customStyle="1" w:styleId="Unknown0">
    <w:name w:val="Unknown 0"/>
    <w:semiHidden/>
    <w:rsid w:val="0019079D"/>
  </w:style>
  <w:style w:type="paragraph" w:customStyle="1" w:styleId="ScientificName">
    <w:name w:val="Scientific Name"/>
    <w:rsid w:val="0019079D"/>
    <w:pPr>
      <w:spacing w:line="192" w:lineRule="auto"/>
    </w:pPr>
    <w:rPr>
      <w:rFonts w:ascii="Adelle Basic Italic" w:eastAsia="ヒラギノ角ゴ Pro W3" w:hAnsi="Adelle Basic Italic"/>
      <w:color w:val="659898"/>
      <w:sz w:val="62"/>
    </w:rPr>
  </w:style>
  <w:style w:type="paragraph" w:styleId="Header">
    <w:name w:val="header"/>
    <w:basedOn w:val="Normal"/>
    <w:link w:val="HeaderChar"/>
    <w:locked/>
    <w:rsid w:val="0034725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Footer">
    <w:name w:val="footer"/>
    <w:basedOn w:val="Normal"/>
    <w:link w:val="FooterChar"/>
    <w:locked/>
    <w:rsid w:val="0034725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47252"/>
    <w:rPr>
      <w:rFonts w:ascii="Helvetica Neue" w:eastAsia="ヒラギノ角ゴ Pro W3" w:hAnsi="Helvetica Neue"/>
      <w:color w:val="42231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AA"/>
    <w:rPr>
      <w:rFonts w:ascii="Tahoma" w:eastAsia="ヒラギノ角ゴ Pro W3" w:hAnsi="Tahoma" w:cs="Tahoma"/>
      <w:color w:val="42231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xcorp\AppData\Local\Temp\Temp1_Species_Signs_Word_Template%20(2).zip\Species%20Signs%20Word%20Templates\CareForTheRare-SpeciesSign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20B2-945B-9547-8ACA-A4A0B94D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\Users\Wexcorp\AppData\Local\Temp\Temp1_Species_Signs_Word_Template (2).zip\Species Signs Word Templates\CareForTheRare-SpeciesSignTemplate.dot</Template>
  <TotalTime>2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Wexcorp</dc:creator>
  <cp:lastModifiedBy>Abby</cp:lastModifiedBy>
  <cp:revision>4</cp:revision>
  <cp:lastPrinted>2013-06-20T19:51:00Z</cp:lastPrinted>
  <dcterms:created xsi:type="dcterms:W3CDTF">2013-06-24T20:28:00Z</dcterms:created>
  <dcterms:modified xsi:type="dcterms:W3CDTF">2013-06-24T21:49:00Z</dcterms:modified>
</cp:coreProperties>
</file>