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83BD" w14:textId="6668E1CF" w:rsidR="00FE1A34" w:rsidRDefault="00473654" w:rsidP="00C5629F">
      <w:pPr>
        <w:pStyle w:val="BodyText1"/>
        <w:rPr>
          <w:rFonts w:ascii="Times New Roman" w:eastAsia="Times New Roman" w:hAnsi="Times New Roman"/>
          <w:color w:val="auto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79" behindDoc="0" locked="0" layoutInCell="1" allowOverlap="1" wp14:anchorId="52F41F7C" wp14:editId="0F63B109">
            <wp:simplePos x="0" y="0"/>
            <wp:positionH relativeFrom="column">
              <wp:posOffset>4213860</wp:posOffset>
            </wp:positionH>
            <wp:positionV relativeFrom="paragraph">
              <wp:posOffset>5320030</wp:posOffset>
            </wp:positionV>
            <wp:extent cx="2958465" cy="1906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-blankTIF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90690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EC629" wp14:editId="1CFC1FFB">
                <wp:simplePos x="0" y="0"/>
                <wp:positionH relativeFrom="column">
                  <wp:posOffset>6663055</wp:posOffset>
                </wp:positionH>
                <wp:positionV relativeFrom="paragraph">
                  <wp:posOffset>6164377</wp:posOffset>
                </wp:positionV>
                <wp:extent cx="210185" cy="248285"/>
                <wp:effectExtent l="0" t="0" r="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92630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524.65pt;margin-top:485.4pt;width:16.5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" path="m,94836r80284,1l105093,r24808,94837l210185,94836r-64951,58612l170043,248284,105093,189672,40142,248284,64951,153448,,94836xe" fillcolor="#926306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D16C5C" wp14:editId="0A331A73">
                <wp:simplePos x="0" y="0"/>
                <wp:positionH relativeFrom="page">
                  <wp:posOffset>4669155</wp:posOffset>
                </wp:positionH>
                <wp:positionV relativeFrom="page">
                  <wp:posOffset>2169160</wp:posOffset>
                </wp:positionV>
                <wp:extent cx="5057775" cy="3629025"/>
                <wp:effectExtent l="0" t="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7775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03AE2" w14:textId="46B1EA5B" w:rsidR="004767B1" w:rsidRPr="001941EE" w:rsidRDefault="004767B1" w:rsidP="007370AB">
                            <w:pPr>
                              <w:pStyle w:val="BodyText1"/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About me: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 am one of the most primitive plants</w:t>
                            </w:r>
                            <w:r w:rsidR="00F53E5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on Earth</w:t>
                            </w:r>
                            <w:r w:rsidR="00FB18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F53E5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FB18E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am not actually a palm!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53E5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am a cycad native to </w:t>
                            </w:r>
                            <w:r w:rsidR="00E339D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southern Japan</w:t>
                            </w:r>
                            <w:r w:rsidR="00F53E5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339D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My beautiful leaves are very poisonous if eaten by any animals (including humans). However with special treatment my pith is an edible starch called sago, a popular food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grown in</w:t>
                            </w:r>
                            <w:r w:rsidR="00E339D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the East Indies.</w:t>
                            </w:r>
                          </w:p>
                          <w:p w14:paraId="75FFC2F8" w14:textId="614D3D92" w:rsidR="004767B1" w:rsidRPr="006C09D0" w:rsidRDefault="004767B1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  <w:sz w:val="30"/>
                              </w:rPr>
                              <w:t xml:space="preserve">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Collection of my seeds and decorative leaves, plus 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gricultural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development in my native home has threatened my numbers in the wild.</w:t>
                            </w:r>
                          </w:p>
                          <w:p w14:paraId="6FE7A03F" w14:textId="32788D10" w:rsidR="004767B1" w:rsidRPr="001941EE" w:rsidRDefault="004767B1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am </w:t>
                            </w:r>
                            <w:r w:rsidR="00E339D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an extremely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339D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popular ornamental plant and survive outdoors 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in warm climates or </w:t>
                            </w:r>
                            <w:r w:rsidR="00F53E5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indoors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in colder areas.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Like all cycads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I am </w:t>
                            </w:r>
                            <w:proofErr w:type="spellStart"/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dioecious</w:t>
                            </w:r>
                            <w:proofErr w:type="spellEnd"/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, meaning that</w:t>
                            </w:r>
                            <w:r w:rsidR="00C850F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 have</w:t>
                            </w:r>
                            <w:r w:rsidR="00C850F5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both male and female plants</w:t>
                            </w:r>
                            <w:r w:rsidR="00042A36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FB9057" w14:textId="46A5B629" w:rsidR="004767B1" w:rsidRPr="006C09D0" w:rsidRDefault="004767B1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olunteer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or donate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to protect </w:t>
                            </w:r>
                            <w:r w:rsidR="00473654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native plants and habitats near your home, and always buy plants that have NOT been collected from the wild.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7.65pt;margin-top:170.8pt;width:398.25pt;height:28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38A03AE2" w14:textId="46B1EA5B" w:rsidR="004767B1" w:rsidRPr="001941EE" w:rsidRDefault="004767B1" w:rsidP="007370AB">
                      <w:pPr>
                        <w:pStyle w:val="BodyText1"/>
                        <w:spacing w:after="240" w:line="240" w:lineRule="auto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About me: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 am one of the most primitive plants</w:t>
                      </w:r>
                      <w:r w:rsidR="00F53E5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on Earth</w:t>
                      </w:r>
                      <w:r w:rsidR="00FB18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and </w:t>
                      </w:r>
                      <w:r w:rsidR="00F53E5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</w:t>
                      </w:r>
                      <w:r w:rsidR="00FB18E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am not actually a palm!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F53E5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am a cycad native to </w:t>
                      </w:r>
                      <w:r w:rsidR="00E339D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southern Japan</w:t>
                      </w:r>
                      <w:r w:rsidR="00F53E5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r w:rsidR="00E339D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My beautiful leaves are very poisonous if eaten by any animals (including humans). However with special treatment my pith is an edible starch called sago, a popular food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grown in</w:t>
                      </w:r>
                      <w:r w:rsidR="00E339D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the East Indies.</w:t>
                      </w:r>
                    </w:p>
                    <w:p w14:paraId="75FFC2F8" w14:textId="614D3D92" w:rsidR="004767B1" w:rsidRPr="006C09D0" w:rsidRDefault="004767B1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Why I’m rare:</w:t>
                      </w:r>
                      <w:r w:rsidRPr="008F4A33">
                        <w:rPr>
                          <w:rFonts w:ascii="Arial" w:hAnsi="Arial" w:cs="Arial"/>
                          <w:color w:val="926306"/>
                          <w:sz w:val="30"/>
                        </w:rPr>
                        <w:t xml:space="preserve">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Collection of my seeds and decorative leaves, plus a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gricultural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development in my native home has threatened my numbers in the wild.</w:t>
                      </w:r>
                    </w:p>
                    <w:p w14:paraId="6FE7A03F" w14:textId="32788D10" w:rsidR="004767B1" w:rsidRPr="001941EE" w:rsidRDefault="004767B1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My story: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am </w:t>
                      </w:r>
                      <w:r w:rsidR="00E339D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an extremely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E339D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popular ornamental plant and survive outdoors 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in warm climates or </w:t>
                      </w:r>
                      <w:r w:rsidR="00F53E5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indoors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in colder areas.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Like all cycads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I am </w:t>
                      </w:r>
                      <w:proofErr w:type="spellStart"/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dioecious</w:t>
                      </w:r>
                      <w:proofErr w:type="spellEnd"/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, meaning that</w:t>
                      </w:r>
                      <w:r w:rsidR="00C850F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 have</w:t>
                      </w:r>
                      <w:r w:rsidR="00C850F5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both male and female plants</w:t>
                      </w:r>
                      <w:r w:rsidR="00042A36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.</w:t>
                      </w:r>
                    </w:p>
                    <w:p w14:paraId="23FB9057" w14:textId="46A5B629" w:rsidR="004767B1" w:rsidRPr="006C09D0" w:rsidRDefault="004767B1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How you can help: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olunteer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or donate</w:t>
                      </w:r>
                      <w:r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to protect </w:t>
                      </w:r>
                      <w:r w:rsidR="00473654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native plants and habitats near your home, and always buy plants that have NOT been collected from the wild.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B18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C2B4D" wp14:editId="3D4583DA">
                <wp:simplePos x="0" y="0"/>
                <wp:positionH relativeFrom="column">
                  <wp:posOffset>7465060</wp:posOffset>
                </wp:positionH>
                <wp:positionV relativeFrom="paragraph">
                  <wp:posOffset>6192088</wp:posOffset>
                </wp:positionV>
                <wp:extent cx="1146810" cy="8667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32FE6" w14:textId="77777777" w:rsidR="004767B1" w:rsidRPr="008F4A33" w:rsidRDefault="004767B1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Your</w:t>
                            </w:r>
                          </w:p>
                          <w:p w14:paraId="0AB150EA" w14:textId="77777777" w:rsidR="004767B1" w:rsidRPr="008F4A33" w:rsidRDefault="004767B1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Logo</w:t>
                            </w:r>
                          </w:p>
                          <w:p w14:paraId="4F79E9FD" w14:textId="77777777" w:rsidR="004767B1" w:rsidRPr="008F4A33" w:rsidRDefault="004767B1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87.8pt;margin-top:487.55pt;width:90.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14:paraId="34E32FE6" w14:textId="77777777" w:rsidR="004767B1" w:rsidRPr="008F4A33" w:rsidRDefault="004767B1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Your</w:t>
                      </w:r>
                    </w:p>
                    <w:p w14:paraId="0AB150EA" w14:textId="77777777" w:rsidR="004767B1" w:rsidRPr="008F4A33" w:rsidRDefault="004767B1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Logo</w:t>
                      </w:r>
                    </w:p>
                    <w:p w14:paraId="4F79E9FD" w14:textId="77777777" w:rsidR="004767B1" w:rsidRPr="008F4A33" w:rsidRDefault="004767B1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FE1A3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4A6AB6F" wp14:editId="090B613F">
                <wp:simplePos x="0" y="0"/>
                <wp:positionH relativeFrom="page">
                  <wp:posOffset>424815</wp:posOffset>
                </wp:positionH>
                <wp:positionV relativeFrom="page">
                  <wp:posOffset>392430</wp:posOffset>
                </wp:positionV>
                <wp:extent cx="9058910" cy="1345565"/>
                <wp:effectExtent l="0" t="0" r="889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10" cy="13455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CDE411" w14:textId="77777777" w:rsidR="004767B1" w:rsidRDefault="00042A36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>Japanese s</w:t>
                            </w:r>
                            <w:r w:rsidR="004767B1"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>ago palm</w:t>
                            </w:r>
                          </w:p>
                          <w:p w14:paraId="4DB3361E" w14:textId="77777777" w:rsidR="004767B1" w:rsidRPr="008F4A33" w:rsidRDefault="004767B1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Cycas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revoluta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.45pt;margin-top:30.9pt;width:713.3pt;height:10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" filled="f" stroked="f" strokeweight="1pt">
                <v:shadow color="black" opacity="49150f" offset=".74833mm,.74833mm"/>
                <v:path arrowok="t"/>
                <v:textbox inset="0,0,0,0">
                  <w:txbxContent>
                    <w:p w14:paraId="38CDE411" w14:textId="77777777" w:rsidR="004767B1" w:rsidRDefault="00042A36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  <w:sz w:val="108"/>
                        </w:rPr>
                      </w:pPr>
                      <w:r>
                        <w:rPr>
                          <w:rFonts w:ascii="Arial" w:hAnsi="Arial" w:cs="Arial"/>
                          <w:color w:val="926306"/>
                          <w:sz w:val="108"/>
                        </w:rPr>
                        <w:t>Japanese s</w:t>
                      </w:r>
                      <w:r w:rsidR="004767B1">
                        <w:rPr>
                          <w:rFonts w:ascii="Arial" w:hAnsi="Arial" w:cs="Arial"/>
                          <w:color w:val="926306"/>
                          <w:sz w:val="108"/>
                        </w:rPr>
                        <w:t>ago palm</w:t>
                      </w:r>
                    </w:p>
                    <w:p w14:paraId="4DB3361E" w14:textId="77777777" w:rsidR="004767B1" w:rsidRPr="008F4A33" w:rsidRDefault="004767B1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Cycas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revoluta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66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FE6AE" wp14:editId="6C21F36C">
                <wp:simplePos x="0" y="0"/>
                <wp:positionH relativeFrom="column">
                  <wp:posOffset>5581650</wp:posOffset>
                </wp:positionH>
                <wp:positionV relativeFrom="paragraph">
                  <wp:posOffset>7082358</wp:posOffset>
                </wp:positionV>
                <wp:extent cx="3853815" cy="2762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68A5" w14:textId="6371E129" w:rsidR="004767B1" w:rsidRPr="00C16330" w:rsidRDefault="004767B1" w:rsidP="008139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</w:pPr>
                            <w:r w:rsidRPr="00C16330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F53E55" w:rsidRPr="00F53E55">
                              <w:rPr>
                                <w:rFonts w:ascii="Arial" w:hAnsi="Arial" w:cs="Arial"/>
                                <w:b/>
                                <w:bCs/>
                                <w:color w:val="926306"/>
                                <w:sz w:val="16"/>
                                <w:szCs w:val="16"/>
                              </w:rPr>
                              <w:t>Y</w:t>
                            </w:r>
                            <w:r w:rsidR="00F53E55">
                              <w:rPr>
                                <w:rFonts w:ascii="Arial" w:hAnsi="Arial" w:cs="Arial"/>
                                <w:b/>
                                <w:bCs/>
                                <w:color w:val="926306"/>
                                <w:sz w:val="16"/>
                                <w:szCs w:val="16"/>
                              </w:rPr>
                              <w:t>VES LANCEAU, PHOTOSHOT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39.5pt;margin-top:557.65pt;width:303.4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14:paraId="75D568A5" w14:textId="6371E129" w:rsidR="004767B1" w:rsidRPr="00C16330" w:rsidRDefault="004767B1" w:rsidP="008139B2">
                      <w:pPr>
                        <w:jc w:val="right"/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</w:pPr>
                      <w:r w:rsidRPr="00C16330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 xml:space="preserve">PHOTO BY: </w:t>
                      </w:r>
                      <w:r w:rsidR="00F53E55" w:rsidRPr="00F53E55">
                        <w:rPr>
                          <w:rFonts w:ascii="Arial" w:hAnsi="Arial" w:cs="Arial"/>
                          <w:b/>
                          <w:bCs/>
                          <w:color w:val="926306"/>
                          <w:sz w:val="16"/>
                          <w:szCs w:val="16"/>
                        </w:rPr>
                        <w:t>Y</w:t>
                      </w:r>
                      <w:r w:rsidR="00F53E55">
                        <w:rPr>
                          <w:rFonts w:ascii="Arial" w:hAnsi="Arial" w:cs="Arial"/>
                          <w:b/>
                          <w:bCs/>
                          <w:color w:val="926306"/>
                          <w:sz w:val="16"/>
                          <w:szCs w:val="16"/>
                        </w:rPr>
                        <w:t>VES LANCEAU, PHOTOSHOT LTD</w:t>
                      </w:r>
                    </w:p>
                  </w:txbxContent>
                </v:textbox>
              </v:shape>
            </w:pict>
          </mc:Fallback>
        </mc:AlternateContent>
      </w:r>
      <w:r w:rsidR="008F4A3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31FD8C13" wp14:editId="147D32F3">
                <wp:simplePos x="0" y="0"/>
                <wp:positionH relativeFrom="column">
                  <wp:posOffset>828878</wp:posOffset>
                </wp:positionH>
                <wp:positionV relativeFrom="paragraph">
                  <wp:posOffset>2302510</wp:posOffset>
                </wp:positionV>
                <wp:extent cx="3073400" cy="3073400"/>
                <wp:effectExtent l="0" t="0" r="0" b="31750"/>
                <wp:wrapNone/>
                <wp:docPr id="1" name="Oval 3" descr="brighamia insignis in blo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brighamia insignis in bloom 2" style="position:absolute;margin-left:65.25pt;margin-top:181.3pt;width:242pt;height:2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UktpdmUgaW1hZ2UgR0VTMDQzMDgzIC0gU2FnbyBwYWxtAABBUktpdmUgV2Vic2l0ZSBNZWRp&#10;YSBHZW5lcmF0b3IgNC4xLjEuMAAAWXZlcyBMYW5jZWF1AADCqSBZdmVzIExhbmNlYXUgLyB3d3cu&#10;cGhvdG9zaG90LmNvbQAAAeocAAcAAAgMAAAJF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gYIBwcICxILCwoKCxYP&#10;EA0SGhYbGhkWGRgcICgiHB4mHhgZIzAkJiorLS4tGyIyNTEsNSgsLSz/2wBDAQcICAsJCxULCxUs&#10;HRkdLCwsLCwsLCwsLCwsLCwsLCwsLCwsLCwsLCwsLCwsLCwsLCwsLCwsLCwsLCwsLCwsLCz/wAAR&#10;CAG1AZ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" o:allowoverlap="f" stroked="f">
                <v:fill r:id="rId10" o:title="brighamia insignis in bloom 2" recolor="t" rotate="t" type="frame"/>
                <v:shadow on="t" opacity="22936f" origin=",.5" offset="0,.63889mm"/>
              </v:oval>
            </w:pict>
          </mc:Fallback>
        </mc:AlternateContent>
      </w:r>
      <w:r w:rsidR="005508CF">
        <w:rPr>
          <w:noProof/>
        </w:rPr>
        <w:drawing>
          <wp:anchor distT="0" distB="0" distL="114300" distR="114300" simplePos="0" relativeHeight="251655168" behindDoc="1" locked="0" layoutInCell="1" allowOverlap="1" wp14:anchorId="209BC4B0" wp14:editId="12D54D8F">
            <wp:simplePos x="0" y="0"/>
            <wp:positionH relativeFrom="page">
              <wp:posOffset>-17780</wp:posOffset>
            </wp:positionH>
            <wp:positionV relativeFrom="page">
              <wp:posOffset>39370</wp:posOffset>
            </wp:positionV>
            <wp:extent cx="10094976" cy="7799832"/>
            <wp:effectExtent l="0" t="0" r="1905" b="0"/>
            <wp:wrapThrough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6" cy="779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A34" w:rsidSect="007667D9">
      <w:pgSz w:w="15840" w:h="12240" w:orient="landscape" w:code="1"/>
      <w:pgMar w:top="360" w:right="360" w:bottom="360" w:left="36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290B" w14:textId="77777777" w:rsidR="00CF6723" w:rsidRDefault="00CF6723" w:rsidP="00FE1A34">
      <w:pPr>
        <w:spacing w:line="240" w:lineRule="auto"/>
      </w:pPr>
      <w:r>
        <w:separator/>
      </w:r>
    </w:p>
  </w:endnote>
  <w:endnote w:type="continuationSeparator" w:id="0">
    <w:p w14:paraId="72FC3BBD" w14:textId="77777777" w:rsidR="00CF6723" w:rsidRDefault="00CF6723" w:rsidP="00FE1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charset w:val="00"/>
    <w:family w:val="auto"/>
    <w:pitch w:val="default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C67A" w14:textId="77777777" w:rsidR="00CF6723" w:rsidRDefault="00CF6723" w:rsidP="00FE1A34">
      <w:pPr>
        <w:spacing w:line="240" w:lineRule="auto"/>
      </w:pPr>
      <w:r>
        <w:separator/>
      </w:r>
    </w:p>
  </w:footnote>
  <w:footnote w:type="continuationSeparator" w:id="0">
    <w:p w14:paraId="173E664B" w14:textId="77777777" w:rsidR="00CF6723" w:rsidRDefault="00CF6723" w:rsidP="00FE1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42A36"/>
    <w:rsid w:val="000714BC"/>
    <w:rsid w:val="000B23C1"/>
    <w:rsid w:val="000B74DF"/>
    <w:rsid w:val="0019079D"/>
    <w:rsid w:val="001941EE"/>
    <w:rsid w:val="001E2BF5"/>
    <w:rsid w:val="00280F3F"/>
    <w:rsid w:val="002B2895"/>
    <w:rsid w:val="002E60C4"/>
    <w:rsid w:val="003D0E28"/>
    <w:rsid w:val="003D46C7"/>
    <w:rsid w:val="004128DE"/>
    <w:rsid w:val="00423FAA"/>
    <w:rsid w:val="00430DDE"/>
    <w:rsid w:val="00436750"/>
    <w:rsid w:val="00456540"/>
    <w:rsid w:val="00473654"/>
    <w:rsid w:val="004767B1"/>
    <w:rsid w:val="004A3D2D"/>
    <w:rsid w:val="004B43D3"/>
    <w:rsid w:val="004D7A7A"/>
    <w:rsid w:val="004E6666"/>
    <w:rsid w:val="00511221"/>
    <w:rsid w:val="005508CF"/>
    <w:rsid w:val="005E5E65"/>
    <w:rsid w:val="0064059B"/>
    <w:rsid w:val="006A4336"/>
    <w:rsid w:val="006C09D0"/>
    <w:rsid w:val="006E17F1"/>
    <w:rsid w:val="006F2393"/>
    <w:rsid w:val="00733941"/>
    <w:rsid w:val="007370AB"/>
    <w:rsid w:val="007667D9"/>
    <w:rsid w:val="007A3DF5"/>
    <w:rsid w:val="008139B2"/>
    <w:rsid w:val="00830FB6"/>
    <w:rsid w:val="00887099"/>
    <w:rsid w:val="008A498E"/>
    <w:rsid w:val="008F4A33"/>
    <w:rsid w:val="00917E77"/>
    <w:rsid w:val="00981BB0"/>
    <w:rsid w:val="009E1EE0"/>
    <w:rsid w:val="00B03AC3"/>
    <w:rsid w:val="00B1510F"/>
    <w:rsid w:val="00B62568"/>
    <w:rsid w:val="00BB71E5"/>
    <w:rsid w:val="00C16330"/>
    <w:rsid w:val="00C17EEF"/>
    <w:rsid w:val="00C5629F"/>
    <w:rsid w:val="00C850F5"/>
    <w:rsid w:val="00CB3F77"/>
    <w:rsid w:val="00CE31BC"/>
    <w:rsid w:val="00CF2E86"/>
    <w:rsid w:val="00CF6723"/>
    <w:rsid w:val="00D25D0B"/>
    <w:rsid w:val="00D36D2C"/>
    <w:rsid w:val="00D457E2"/>
    <w:rsid w:val="00D65DA6"/>
    <w:rsid w:val="00E339D5"/>
    <w:rsid w:val="00EA0D8B"/>
    <w:rsid w:val="00F07930"/>
    <w:rsid w:val="00F53E55"/>
    <w:rsid w:val="00FB18ED"/>
    <w:rsid w:val="00FE1195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.63889mm"/>
    </o:shapedefaults>
    <o:shapelayout v:ext="edit">
      <o:idmap v:ext="edit" data="1"/>
    </o:shapelayout>
  </w:shapeDefaults>
  <w:doNotEmbedSmartTags/>
  <w:decimalSymbol w:val="."/>
  <w:listSeparator w:val=","/>
  <w14:docId w14:val="631A1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8F33-992C-42AF-9BB3-BD8D356E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CareForTheRare-SpeciesSignTemplate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3</cp:revision>
  <cp:lastPrinted>2013-06-20T19:51:00Z</cp:lastPrinted>
  <dcterms:created xsi:type="dcterms:W3CDTF">2014-01-18T02:11:00Z</dcterms:created>
  <dcterms:modified xsi:type="dcterms:W3CDTF">2014-01-25T03:59:00Z</dcterms:modified>
</cp:coreProperties>
</file>