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84" w:rsidRDefault="00BE0FF2">
      <w:pPr>
        <w:pStyle w:val="BodyText1"/>
        <w:rPr>
          <w:rFonts w:ascii="Times New Roman" w:eastAsia="Times New Roman" w:hAnsi="Times New Roman"/>
          <w:color w:val="auto"/>
          <w:sz w:val="20"/>
        </w:rPr>
      </w:pPr>
      <w:r w:rsidRPr="00BE0FF2">
        <w:rPr>
          <w:noProof/>
        </w:rPr>
        <w:pict>
          <v:rect id="Rectangle 3" o:spid="_x0000_s1026" style="position:absolute;margin-left:369pt;margin-top:179.25pt;width:365pt;height:294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" filled="f" stroked="f" strokeweight="1pt">
            <v:shadow color="black" opacity="49150f" offset=".74833mm,.74833mm"/>
            <v:path arrowok="t"/>
            <v:textbox inset="0,0,0,0">
              <w:txbxContent>
                <w:p w:rsidR="00484584" w:rsidRPr="00810369" w:rsidRDefault="00D457E2">
                  <w:pPr>
                    <w:pStyle w:val="BodyText1"/>
                    <w:rPr>
                      <w:rFonts w:ascii="Arial" w:hAnsi="Arial" w:cs="Arial"/>
                      <w:szCs w:val="24"/>
                    </w:rPr>
                  </w:pPr>
                  <w:r w:rsidRPr="00D86FC1">
                    <w:rPr>
                      <w:rFonts w:ascii="Arial" w:hAnsi="Arial" w:cs="Arial"/>
                      <w:b/>
                      <w:color w:val="983200"/>
                      <w:sz w:val="30"/>
                      <w:szCs w:val="30"/>
                    </w:rPr>
                    <w:t>About me:</w:t>
                  </w:r>
                  <w:r w:rsidRPr="00810369">
                    <w:rPr>
                      <w:rFonts w:ascii="Arial" w:hAnsi="Arial" w:cs="Arial"/>
                      <w:color w:val="3265FF"/>
                      <w:szCs w:val="24"/>
                    </w:rPr>
                    <w:t xml:space="preserve"> </w:t>
                  </w:r>
                  <w:r w:rsidR="00AD431E" w:rsidRPr="00810369">
                    <w:rPr>
                      <w:rFonts w:ascii="Arial" w:hAnsi="Arial" w:cs="Arial"/>
                      <w:szCs w:val="24"/>
                    </w:rPr>
                    <w:t>I am a small tree</w:t>
                  </w:r>
                  <w:r w:rsidR="00B01B77">
                    <w:rPr>
                      <w:rFonts w:ascii="Arial" w:hAnsi="Arial" w:cs="Arial"/>
                      <w:szCs w:val="24"/>
                    </w:rPr>
                    <w:t xml:space="preserve"> found in open woods in the eastern United States</w:t>
                  </w:r>
                  <w:r w:rsidR="003D0E28" w:rsidRPr="00810369">
                    <w:rPr>
                      <w:rFonts w:ascii="Arial" w:hAnsi="Arial" w:cs="Arial"/>
                      <w:szCs w:val="24"/>
                    </w:rPr>
                    <w:t>.</w:t>
                  </w:r>
                  <w:r w:rsidR="00AD431E" w:rsidRPr="00810369">
                    <w:rPr>
                      <w:rFonts w:ascii="Arial" w:hAnsi="Arial" w:cs="Arial"/>
                      <w:szCs w:val="24"/>
                    </w:rPr>
                    <w:t xml:space="preserve"> I</w:t>
                  </w:r>
                  <w:r w:rsidR="00D842B5">
                    <w:rPr>
                      <w:rFonts w:ascii="Arial" w:hAnsi="Arial" w:cs="Arial"/>
                      <w:szCs w:val="24"/>
                    </w:rPr>
                    <w:t>n the fall, I</w:t>
                  </w:r>
                  <w:r w:rsidR="00AD431E" w:rsidRPr="0081036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="00B01B77">
                    <w:rPr>
                      <w:rFonts w:ascii="Arial" w:hAnsi="Arial" w:cs="Arial"/>
                      <w:szCs w:val="24"/>
                    </w:rPr>
                    <w:t>produce</w:t>
                  </w:r>
                  <w:r w:rsidR="00AD431E" w:rsidRPr="00810369">
                    <w:rPr>
                      <w:rFonts w:ascii="Arial" w:hAnsi="Arial" w:cs="Arial"/>
                      <w:szCs w:val="24"/>
                    </w:rPr>
                    <w:t xml:space="preserve"> nuts </w:t>
                  </w:r>
                  <w:r w:rsidR="00D842B5">
                    <w:rPr>
                      <w:rFonts w:ascii="Arial" w:hAnsi="Arial" w:cs="Arial"/>
                      <w:szCs w:val="24"/>
                    </w:rPr>
                    <w:t>that are eaten by lots of</w:t>
                  </w:r>
                  <w:r w:rsidR="00B01B77">
                    <w:rPr>
                      <w:rFonts w:ascii="Arial" w:hAnsi="Arial" w:cs="Arial"/>
                      <w:szCs w:val="24"/>
                    </w:rPr>
                    <w:t xml:space="preserve"> wildlife like squirrels and woodpeckers.  </w:t>
                  </w:r>
                </w:p>
                <w:p w:rsidR="00484584" w:rsidRPr="00810369" w:rsidRDefault="00FD1855">
                  <w:pPr>
                    <w:spacing w:line="320" w:lineRule="atLeast"/>
                    <w:rPr>
                      <w:rFonts w:ascii="Arial" w:hAnsi="Arial" w:cs="Arial"/>
                    </w:rPr>
                  </w:pPr>
                </w:p>
                <w:p w:rsidR="00484584" w:rsidRPr="00810369" w:rsidRDefault="00D457E2">
                  <w:pPr>
                    <w:spacing w:line="320" w:lineRule="atLeast"/>
                    <w:rPr>
                      <w:rFonts w:ascii="Arial" w:hAnsi="Arial" w:cs="Arial"/>
                    </w:rPr>
                  </w:pPr>
                  <w:r w:rsidRPr="00D86FC1">
                    <w:rPr>
                      <w:rFonts w:ascii="Arial" w:hAnsi="Arial" w:cs="Arial"/>
                      <w:b/>
                      <w:color w:val="983200"/>
                      <w:sz w:val="30"/>
                      <w:szCs w:val="30"/>
                    </w:rPr>
                    <w:t>Why I’m rare:</w:t>
                  </w:r>
                  <w:r w:rsidRPr="00810369">
                    <w:rPr>
                      <w:rFonts w:ascii="Arial" w:hAnsi="Arial" w:cs="Arial"/>
                    </w:rPr>
                    <w:t xml:space="preserve"> </w:t>
                  </w:r>
                  <w:r w:rsidR="00D842B5">
                    <w:rPr>
                      <w:rFonts w:ascii="Arial" w:hAnsi="Arial" w:cs="Arial"/>
                      <w:color w:val="000000"/>
                    </w:rPr>
                    <w:t xml:space="preserve">I </w:t>
                  </w:r>
                  <w:r w:rsidR="00D946DB">
                    <w:rPr>
                      <w:rFonts w:ascii="Arial" w:hAnsi="Arial" w:cs="Arial"/>
                      <w:color w:val="000000"/>
                    </w:rPr>
                    <w:t>don’t</w:t>
                  </w:r>
                  <w:r w:rsidR="00D842B5">
                    <w:rPr>
                      <w:rFonts w:ascii="Arial" w:hAnsi="Arial" w:cs="Arial"/>
                      <w:color w:val="000000"/>
                    </w:rPr>
                    <w:t xml:space="preserve"> grow</w:t>
                  </w:r>
                  <w:r w:rsidR="00D946DB">
                    <w:rPr>
                      <w:rFonts w:ascii="Arial" w:hAnsi="Arial" w:cs="Arial"/>
                      <w:color w:val="000000"/>
                    </w:rPr>
                    <w:t xml:space="preserve"> well</w:t>
                  </w:r>
                  <w:r w:rsidR="00D842B5">
                    <w:rPr>
                      <w:rFonts w:ascii="Arial" w:hAnsi="Arial" w:cs="Arial"/>
                      <w:color w:val="000000"/>
                    </w:rPr>
                    <w:t xml:space="preserve"> in forests </w:t>
                  </w:r>
                  <w:r w:rsidR="00023E32">
                    <w:rPr>
                      <w:rFonts w:ascii="Arial" w:hAnsi="Arial" w:cs="Arial"/>
                      <w:color w:val="000000"/>
                    </w:rPr>
                    <w:t>with</w:t>
                  </w:r>
                  <w:r w:rsidR="00D842B5">
                    <w:rPr>
                      <w:rFonts w:ascii="Arial" w:hAnsi="Arial" w:cs="Arial"/>
                      <w:color w:val="000000"/>
                    </w:rPr>
                    <w:t xml:space="preserve"> too much shade</w:t>
                  </w:r>
                  <w:r w:rsidR="00D946DB">
                    <w:rPr>
                      <w:rFonts w:ascii="Arial" w:hAnsi="Arial" w:cs="Arial"/>
                      <w:color w:val="000000"/>
                    </w:rPr>
                    <w:t xml:space="preserve">, so invasive species and fire suppression </w:t>
                  </w:r>
                  <w:r w:rsidR="00721C3F">
                    <w:rPr>
                      <w:rFonts w:ascii="Arial" w:hAnsi="Arial" w:cs="Arial"/>
                      <w:color w:val="000000"/>
                    </w:rPr>
                    <w:t>are bad for me</w:t>
                  </w:r>
                  <w:r w:rsidR="00D946DB">
                    <w:rPr>
                      <w:rFonts w:ascii="Arial" w:hAnsi="Arial" w:cs="Arial"/>
                      <w:color w:val="000000"/>
                    </w:rPr>
                    <w:t xml:space="preserve">. I also </w:t>
                  </w:r>
                  <w:r w:rsidR="00023E32">
                    <w:rPr>
                      <w:rFonts w:ascii="Arial" w:hAnsi="Arial" w:cs="Arial"/>
                      <w:color w:val="000000"/>
                    </w:rPr>
                    <w:t>have to deal</w:t>
                  </w:r>
                  <w:r w:rsidR="00D946DB">
                    <w:rPr>
                      <w:rFonts w:ascii="Arial" w:hAnsi="Arial" w:cs="Arial"/>
                      <w:color w:val="000000"/>
                    </w:rPr>
                    <w:t xml:space="preserve"> with Chestnut blight, a</w:t>
                  </w:r>
                  <w:r w:rsidR="00023E32">
                    <w:rPr>
                      <w:rFonts w:ascii="Arial" w:hAnsi="Arial" w:cs="Arial"/>
                      <w:color w:val="000000"/>
                    </w:rPr>
                    <w:t xml:space="preserve"> fungus that was accidentally introduced to the United States more than 100 years ago.</w:t>
                  </w:r>
                  <w:r w:rsidR="00D946D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AD431E" w:rsidRPr="00810369" w:rsidRDefault="00AD431E">
                  <w:pPr>
                    <w:spacing w:line="320" w:lineRule="atLeast"/>
                    <w:rPr>
                      <w:rFonts w:ascii="Arial" w:hAnsi="Arial" w:cs="Arial"/>
                      <w:color w:val="983200"/>
                    </w:rPr>
                  </w:pPr>
                </w:p>
                <w:p w:rsidR="00484584" w:rsidRPr="00810369" w:rsidRDefault="00D457E2">
                  <w:pPr>
                    <w:spacing w:line="320" w:lineRule="atLeast"/>
                    <w:rPr>
                      <w:rFonts w:ascii="Arial" w:hAnsi="Arial" w:cs="Arial"/>
                      <w:color w:val="000000"/>
                    </w:rPr>
                  </w:pPr>
                  <w:r w:rsidRPr="00D86FC1">
                    <w:rPr>
                      <w:rFonts w:ascii="Arial" w:hAnsi="Arial" w:cs="Arial"/>
                      <w:b/>
                      <w:color w:val="983200"/>
                      <w:sz w:val="30"/>
                      <w:szCs w:val="30"/>
                    </w:rPr>
                    <w:t>My story:</w:t>
                  </w:r>
                  <w:r w:rsidRPr="00810369">
                    <w:rPr>
                      <w:rFonts w:ascii="Arial" w:hAnsi="Arial" w:cs="Arial"/>
                    </w:rPr>
                    <w:t xml:space="preserve"> </w:t>
                  </w:r>
                  <w:r w:rsidR="0034539F">
                    <w:rPr>
                      <w:rFonts w:ascii="Arial" w:hAnsi="Arial" w:cs="Arial"/>
                      <w:color w:val="000000"/>
                    </w:rPr>
                    <w:t>Chestnut blight caused a mass extinction of my relative</w:t>
                  </w:r>
                  <w:r w:rsidR="007A7059"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r w:rsidR="00023E32">
                    <w:rPr>
                      <w:rFonts w:ascii="Arial" w:hAnsi="Arial" w:cs="Arial"/>
                      <w:color w:val="000000"/>
                    </w:rPr>
                    <w:t xml:space="preserve">the American </w:t>
                  </w:r>
                  <w:proofErr w:type="gramStart"/>
                  <w:r w:rsidR="00023E32">
                    <w:rPr>
                      <w:rFonts w:ascii="Arial" w:hAnsi="Arial" w:cs="Arial"/>
                      <w:color w:val="000000"/>
                    </w:rPr>
                    <w:t>Chestnut</w:t>
                  </w:r>
                  <w:proofErr w:type="gramEnd"/>
                  <w:r w:rsidR="007A7059">
                    <w:rPr>
                      <w:rFonts w:ascii="Arial" w:hAnsi="Arial" w:cs="Arial"/>
                      <w:color w:val="000000"/>
                    </w:rPr>
                    <w:t>)</w:t>
                  </w:r>
                  <w:r w:rsidR="0034539F">
                    <w:rPr>
                      <w:rFonts w:ascii="Arial" w:hAnsi="Arial" w:cs="Arial"/>
                      <w:color w:val="000000"/>
                    </w:rPr>
                    <w:t xml:space="preserve"> in the early 1900’s.  Fortunately</w:t>
                  </w:r>
                  <w:r w:rsidR="007A7059">
                    <w:rPr>
                      <w:rFonts w:ascii="Arial" w:hAnsi="Arial" w:cs="Arial"/>
                      <w:color w:val="000000"/>
                    </w:rPr>
                    <w:t>,</w:t>
                  </w:r>
                  <w:r w:rsidR="0034539F">
                    <w:rPr>
                      <w:rFonts w:ascii="Arial" w:hAnsi="Arial" w:cs="Arial"/>
                      <w:color w:val="000000"/>
                    </w:rPr>
                    <w:t xml:space="preserve"> I am </w:t>
                  </w:r>
                  <w:r w:rsidR="007A7059">
                    <w:rPr>
                      <w:rFonts w:ascii="Arial" w:hAnsi="Arial" w:cs="Arial"/>
                      <w:color w:val="000000"/>
                    </w:rPr>
                    <w:t>less susceptible</w:t>
                  </w:r>
                  <w:r w:rsidR="0034539F">
                    <w:rPr>
                      <w:rFonts w:ascii="Arial" w:hAnsi="Arial" w:cs="Arial"/>
                      <w:color w:val="000000"/>
                    </w:rPr>
                    <w:t xml:space="preserve"> to this fungus </w:t>
                  </w:r>
                  <w:r w:rsidR="007A7059">
                    <w:rPr>
                      <w:rFonts w:ascii="Arial" w:hAnsi="Arial" w:cs="Arial"/>
                      <w:color w:val="000000"/>
                    </w:rPr>
                    <w:t xml:space="preserve">and </w:t>
                  </w:r>
                  <w:r w:rsidR="00721C3F">
                    <w:rPr>
                      <w:rFonts w:ascii="Arial" w:hAnsi="Arial" w:cs="Arial"/>
                      <w:color w:val="000000"/>
                    </w:rPr>
                    <w:t>can</w:t>
                  </w:r>
                  <w:r w:rsidR="007A7059">
                    <w:rPr>
                      <w:rFonts w:ascii="Arial" w:hAnsi="Arial" w:cs="Arial"/>
                      <w:color w:val="000000"/>
                    </w:rPr>
                    <w:t xml:space="preserve"> often survive and produce nuts even when I am infected. </w:t>
                  </w:r>
                </w:p>
                <w:p w:rsidR="00484584" w:rsidRPr="00810369" w:rsidRDefault="00FD1855">
                  <w:pPr>
                    <w:spacing w:line="320" w:lineRule="atLeast"/>
                    <w:rPr>
                      <w:rFonts w:ascii="Arial" w:hAnsi="Arial" w:cs="Arial"/>
                    </w:rPr>
                  </w:pPr>
                </w:p>
                <w:p w:rsidR="00484584" w:rsidRPr="00810369" w:rsidRDefault="00D457E2">
                  <w:pPr>
                    <w:spacing w:line="320" w:lineRule="atLeast"/>
                    <w:rPr>
                      <w:rFonts w:ascii="Arial" w:eastAsia="Times New Roman" w:hAnsi="Arial" w:cs="Arial"/>
                      <w:color w:val="auto"/>
                    </w:rPr>
                  </w:pPr>
                  <w:r w:rsidRPr="00D86FC1">
                    <w:rPr>
                      <w:rFonts w:ascii="Arial" w:hAnsi="Arial" w:cs="Arial"/>
                      <w:b/>
                      <w:color w:val="983200"/>
                      <w:sz w:val="30"/>
                      <w:szCs w:val="30"/>
                    </w:rPr>
                    <w:t>How you can help:</w:t>
                  </w:r>
                  <w:r w:rsidRPr="00810369">
                    <w:rPr>
                      <w:rFonts w:ascii="Arial" w:hAnsi="Arial" w:cs="Arial"/>
                    </w:rPr>
                    <w:t xml:space="preserve"> </w:t>
                  </w:r>
                  <w:r w:rsidR="007A7059">
                    <w:rPr>
                      <w:rFonts w:ascii="Arial" w:hAnsi="Arial" w:cs="Arial"/>
                      <w:color w:val="000000"/>
                    </w:rPr>
                    <w:t>Help preserve</w:t>
                  </w:r>
                  <w:r w:rsidR="00AD431E" w:rsidRPr="00810369">
                    <w:rPr>
                      <w:rFonts w:ascii="Arial" w:hAnsi="Arial" w:cs="Arial"/>
                      <w:color w:val="000000"/>
                    </w:rPr>
                    <w:t xml:space="preserve"> my habitat</w:t>
                  </w:r>
                  <w:r w:rsidR="00721C3F">
                    <w:rPr>
                      <w:rFonts w:ascii="Arial" w:hAnsi="Arial" w:cs="Arial"/>
                      <w:color w:val="000000"/>
                    </w:rPr>
                    <w:t xml:space="preserve"> - support organizations that restore forests</w:t>
                  </w:r>
                  <w:r w:rsidR="00A54AA9">
                    <w:rPr>
                      <w:rFonts w:ascii="Arial" w:hAnsi="Arial" w:cs="Arial"/>
                      <w:color w:val="000000"/>
                    </w:rPr>
                    <w:t>,</w:t>
                  </w:r>
                  <w:r w:rsidR="00721C3F">
                    <w:rPr>
                      <w:rFonts w:ascii="Arial" w:hAnsi="Arial" w:cs="Arial"/>
                      <w:color w:val="000000"/>
                    </w:rPr>
                    <w:t xml:space="preserve"> don’t plant invasive species in your garden</w:t>
                  </w:r>
                  <w:r w:rsidR="00A54AA9">
                    <w:rPr>
                      <w:rFonts w:ascii="Arial" w:hAnsi="Arial" w:cs="Arial"/>
                      <w:color w:val="000000"/>
                    </w:rPr>
                    <w:t xml:space="preserve">, and don’t transport firewood </w:t>
                  </w:r>
                  <w:r w:rsidR="00C1281E">
                    <w:rPr>
                      <w:rFonts w:ascii="Arial" w:hAnsi="Arial" w:cs="Arial"/>
                      <w:color w:val="000000"/>
                    </w:rPr>
                    <w:t>because it can spread pests and pathogens like Chestnut blight.</w:t>
                  </w:r>
                </w:p>
              </w:txbxContent>
            </v:textbox>
            <w10:wrap anchorx="page" anchory="page"/>
          </v:rect>
        </w:pict>
      </w:r>
      <w:r w:rsidRPr="00BE0FF2">
        <w:rPr>
          <w:noProof/>
        </w:rPr>
        <w:pict>
          <v:shape id="AutoShape 38" o:spid="_x0000_s1040" style="position:absolute;margin-left:471.75pt;margin-top:512.25pt;width:16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" path="m,72764r80041,1l104775,r24734,72765l209550,72764r-64755,44971l169529,190500,104775,145528,40021,190500,64755,117735,,72764xe" fillcolor="#943634 [2405]" stroked="f" strokecolor="#f2f2f2 [3041]" strokeweight="3pt">
            <v:stroke joinstyle="miter"/>
            <v:shadow color="#622423 [1605]" opacity=".5" offset="1pt"/>
            <v:path o:connecttype="custom" o:connectlocs="0,72764;80041,72765;104775,0;129509,72765;209550,72764;144795,117735;169529,190500;104775,145528;40021,190500;64755,117735;0,72764" o:connectangles="0,0,0,0,0,0,0,0,0,0,0"/>
          </v:shape>
        </w:pict>
      </w:r>
      <w:r w:rsidRPr="00BE0F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39" type="#_x0000_t202" style="position:absolute;margin-left:522pt;margin-top:486.25pt;width:158.25pt;height:69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" filled="f" fillcolor="#9bc1ff" stroked="f" strokecolor="#4a7ebb">
            <v:fill color2="#3f80cd" rotate="t" focus="100%" type="gradient">
              <o:fill v:ext="view" type="gradientUnscaled"/>
            </v:fill>
            <v:textbox>
              <w:txbxContent>
                <w:p w:rsidR="00014B38" w:rsidRPr="00440BC3" w:rsidRDefault="00014B38" w:rsidP="00014B38"/>
              </w:txbxContent>
            </v:textbox>
          </v:shape>
        </w:pict>
      </w:r>
      <w:r w:rsidRPr="00BE0FF2">
        <w:rPr>
          <w:noProof/>
        </w:rPr>
        <w:pict>
          <v:shape id="Text Box 26" o:spid="_x0000_s1028" type="#_x0000_t202" style="position:absolute;margin-left:339.75pt;margin-top:453.75pt;width:211.5pt;height:119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" filled="f" fillcolor="#9bc1ff" stroked="f" strokecolor="#4a7ebb">
            <v:fill color2="#3f80cd" rotate="t" focus="100%" type="gradient">
              <o:fill v:ext="view" type="gradientUnscaled"/>
            </v:fill>
            <v:textbox>
              <w:txbxContent>
                <w:p w:rsidR="00423FAA" w:rsidRPr="008139B2" w:rsidRDefault="00AD431E" w:rsidP="008139B2">
                  <w:r>
                    <w:rPr>
                      <w:noProof/>
                    </w:rPr>
                    <w:drawing>
                      <wp:inline distT="0" distB="0" distL="0" distR="0">
                        <wp:extent cx="2418893" cy="1417320"/>
                        <wp:effectExtent l="0" t="0" r="457" b="0"/>
                        <wp:docPr id="2" name="Picture 1" descr="US states map - 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S states map - blank.gif"/>
                                <pic:cNvPicPr/>
                              </pic:nvPicPr>
                              <pic:blipFill>
                                <a:blip r:embed="rId6"/>
                                <a:srcRect l="13431" t="135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8893" cy="1417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E0FF2">
        <w:rPr>
          <w:noProof/>
        </w:rPr>
        <w:pict>
          <v:shape id="Text Box 32" o:spid="_x0000_s1029" type="#_x0000_t202" style="position:absolute;margin-left:551.25pt;margin-top:567.75pt;width:216.7pt;height:21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" filled="f" fillcolor="#9bc1ff" stroked="f" strokecolor="#4a7ebb">
            <v:fill rotate="t" focus="100%" type="gradient">
              <o:fill v:ext="view" type="gradientUnscaled"/>
            </v:fill>
            <v:textbox>
              <w:txbxContent>
                <w:p w:rsidR="008139B2" w:rsidRDefault="00587B07" w:rsidP="008139B2">
                  <w:pPr>
                    <w:jc w:val="right"/>
                  </w:pPr>
                  <w:r>
                    <w:t>Photo by: The Arboretum</w:t>
                  </w:r>
                </w:p>
                <w:p w:rsidR="00492C60" w:rsidRDefault="00492C60" w:rsidP="008139B2">
                  <w:pPr>
                    <w:jc w:val="right"/>
                  </w:pPr>
                </w:p>
              </w:txbxContent>
            </v:textbox>
          </v:shape>
        </w:pict>
      </w:r>
      <w:r w:rsidRPr="00BE0FF2">
        <w:rPr>
          <w:noProof/>
        </w:rPr>
        <w:pict>
          <v:rect id="Rectangle 4" o:spid="_x0000_s1030" style="position:absolute;margin-left:40pt;margin-top:22.75pt;width:665pt;height:101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" filled="f" stroked="f" strokeweight="1pt">
            <v:shadow color="black" opacity="49150f" offset=".74833mm,.74833mm"/>
            <v:path arrowok="t"/>
            <v:textbox inset="0,0,0,0">
              <w:txbxContent>
                <w:p w:rsidR="00484584" w:rsidRPr="00235043" w:rsidRDefault="00587B07" w:rsidP="00587B07">
                  <w:pPr>
                    <w:spacing w:after="240" w:line="240" w:lineRule="auto"/>
                    <w:rPr>
                      <w:rFonts w:ascii="Helvetica" w:hAnsi="Helvetica"/>
                      <w:color w:val="659898"/>
                      <w:sz w:val="62"/>
                    </w:rPr>
                  </w:pPr>
                  <w:r>
                    <w:rPr>
                      <w:rFonts w:ascii="Helvetica" w:hAnsi="Helvetica"/>
                      <w:color w:val="659898"/>
                      <w:sz w:val="108"/>
                    </w:rPr>
                    <w:t>Allegheny Chinkapin</w:t>
                  </w:r>
                  <w:r w:rsidR="00D457E2" w:rsidRPr="00235043">
                    <w:rPr>
                      <w:rFonts w:ascii="Helvetica" w:hAnsi="Helvetica"/>
                      <w:color w:val="659898"/>
                      <w:sz w:val="108"/>
                    </w:rPr>
                    <w:cr/>
                  </w:r>
                  <w:r w:rsidR="00D457E2" w:rsidRPr="00235043">
                    <w:rPr>
                      <w:rFonts w:ascii="Helvetica" w:hAnsi="Helvetica"/>
                      <w:color w:val="659898"/>
                      <w:sz w:val="62"/>
                    </w:rPr>
                    <w:t>(</w:t>
                  </w:r>
                  <w:r>
                    <w:rPr>
                      <w:rFonts w:ascii="Helvetica" w:hAnsi="Helvetica"/>
                      <w:i/>
                      <w:color w:val="659898"/>
                      <w:sz w:val="62"/>
                    </w:rPr>
                    <w:t>Castanea pumila</w:t>
                  </w:r>
                  <w:r w:rsidR="00D457E2" w:rsidRPr="00235043">
                    <w:rPr>
                      <w:rFonts w:ascii="Helvetica" w:hAnsi="Helvetica"/>
                      <w:color w:val="659898"/>
                      <w:sz w:val="62"/>
                    </w:rPr>
                    <w:t>)</w:t>
                  </w:r>
                </w:p>
                <w:p w:rsidR="00484584" w:rsidRPr="00235043" w:rsidRDefault="00FD1855">
                  <w:pPr>
                    <w:rPr>
                      <w:rFonts w:ascii="Helvetica" w:eastAsia="Times New Roman" w:hAnsi="Helvetica"/>
                      <w:color w:val="auto"/>
                      <w:sz w:val="20"/>
                    </w:rPr>
                  </w:pPr>
                </w:p>
                <w:p w:rsidR="00484584" w:rsidRDefault="00FD1855"/>
              </w:txbxContent>
            </v:textbox>
            <w10:wrap anchorx="page" anchory="page"/>
          </v:rect>
        </w:pict>
      </w:r>
      <w:bookmarkStart w:id="0" w:name="_GoBack"/>
      <w:r w:rsidR="008139B2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-18415</wp:posOffset>
            </wp:positionH>
            <wp:positionV relativeFrom="page">
              <wp:posOffset>-38100</wp:posOffset>
            </wp:positionV>
            <wp:extent cx="10096500" cy="7800975"/>
            <wp:effectExtent l="19050" t="0" r="0" b="0"/>
            <wp:wrapThrough wrapText="bothSides">
              <wp:wrapPolygon edited="0">
                <wp:start x="-41" y="0"/>
                <wp:lineTo x="-41" y="21574"/>
                <wp:lineTo x="21600" y="21574"/>
                <wp:lineTo x="21600" y="0"/>
                <wp:lineTo x="-41" y="0"/>
              </wp:wrapPolygon>
            </wp:wrapThrough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0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BE0FF2">
        <w:rPr>
          <w:noProof/>
        </w:rPr>
        <w:pict>
          <v:oval id="Oval 3" o:spid="_x0000_s1038" alt="Description: Ac" style="position:absolute;margin-left:64pt;margin-top:176.1pt;width:242pt;height:242pt;z-index:-251656192;visibility:visible;mso-position-horizontal-relative:text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" o:allowoverlap="f" stroked="f" strokecolor="#4a7ebb">
            <v:fill r:id="rId8" o:title="Ac" recolor="t" rotate="t" type="frame"/>
            <v:shadow on="t" opacity="22936f" origin=",.5" offset="0,.63889mm"/>
          </v:oval>
        </w:pict>
      </w:r>
      <w:r w:rsidRPr="00BE0FF2">
        <w:rPr>
          <w:noProof/>
        </w:rPr>
        <w:pict>
          <v:shape id="Text Box 36" o:spid="_x0000_s1032" type="#_x0000_t202" style="position:absolute;margin-left:82.55pt;margin-top:483pt;width:153.7pt;height:76.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" filled="f" fillcolor="#9bc1ff" stroked="f" strokecolor="#4a7ebb">
            <v:fill color2="#3f80cd" rotate="t" focus="100%" type="gradient">
              <o:fill v:ext="view" type="gradientUnscaled"/>
            </v:fill>
            <v:textbox>
              <w:txbxContent>
                <w:p w:rsidR="00014B38" w:rsidRPr="00DE535B" w:rsidRDefault="00014B38" w:rsidP="00DE535B"/>
              </w:txbxContent>
            </v:textbox>
          </v:shape>
        </w:pict>
      </w:r>
    </w:p>
    <w:sectPr w:rsidR="00484584" w:rsidSect="0019079D">
      <w:pgSz w:w="15840" w:h="12240" w:orient="landscape"/>
      <w:pgMar w:top="360" w:right="360" w:bottom="360" w:left="360" w:header="144" w:footer="1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855" w:rsidRDefault="00FD1855" w:rsidP="00484584">
      <w:pPr>
        <w:spacing w:line="240" w:lineRule="auto"/>
      </w:pPr>
      <w:r>
        <w:separator/>
      </w:r>
    </w:p>
  </w:endnote>
  <w:endnote w:type="continuationSeparator" w:id="0">
    <w:p w:rsidR="00FD1855" w:rsidRDefault="00FD1855" w:rsidP="00484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Avenir LT Std 35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venir LT Std 95 Black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delle Basic Italic">
    <w:altName w:val="Courier New"/>
    <w:charset w:val="58"/>
    <w:family w:val="auto"/>
    <w:pitch w:val="variable"/>
    <w:sig w:usb0="00000000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855" w:rsidRDefault="00FD1855" w:rsidP="00484584">
      <w:pPr>
        <w:spacing w:line="240" w:lineRule="auto"/>
      </w:pPr>
      <w:r>
        <w:separator/>
      </w:r>
    </w:p>
  </w:footnote>
  <w:footnote w:type="continuationSeparator" w:id="0">
    <w:p w:rsidR="00FD1855" w:rsidRDefault="00FD1855" w:rsidP="004845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2801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4" style="v-text-anchor:middle" fillcolor="#3f80cd" strokecolor="#4a7ebb">
      <v:fill color="#3f80cd" color2="#9bc1ff" rotate="t" type="gradient">
        <o:fill v:ext="view" type="gradientUnscaled"/>
      </v:fill>
      <v:stroke color="#4a7ebb"/>
      <v:shadow on="t" color="black" opacity="22937f" origin=",.5" offset="0,.63889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457E2"/>
    <w:rsid w:val="00014B38"/>
    <w:rsid w:val="00023E32"/>
    <w:rsid w:val="0019079D"/>
    <w:rsid w:val="001A0446"/>
    <w:rsid w:val="001A59CE"/>
    <w:rsid w:val="001D0583"/>
    <w:rsid w:val="0034539F"/>
    <w:rsid w:val="003D0E28"/>
    <w:rsid w:val="003E62DC"/>
    <w:rsid w:val="00423FAA"/>
    <w:rsid w:val="00443389"/>
    <w:rsid w:val="00461FAE"/>
    <w:rsid w:val="00492C60"/>
    <w:rsid w:val="00587B07"/>
    <w:rsid w:val="005E5F69"/>
    <w:rsid w:val="00721C3F"/>
    <w:rsid w:val="0077215D"/>
    <w:rsid w:val="007A7059"/>
    <w:rsid w:val="007E2CFF"/>
    <w:rsid w:val="00810369"/>
    <w:rsid w:val="008139B2"/>
    <w:rsid w:val="0082061A"/>
    <w:rsid w:val="00826BF7"/>
    <w:rsid w:val="008601BA"/>
    <w:rsid w:val="008A498E"/>
    <w:rsid w:val="00981BB0"/>
    <w:rsid w:val="009E4FAC"/>
    <w:rsid w:val="00A54AA9"/>
    <w:rsid w:val="00A83B5C"/>
    <w:rsid w:val="00AB08C8"/>
    <w:rsid w:val="00AD431E"/>
    <w:rsid w:val="00B01B77"/>
    <w:rsid w:val="00BE0FF2"/>
    <w:rsid w:val="00C1281E"/>
    <w:rsid w:val="00CB3F77"/>
    <w:rsid w:val="00CD7E3F"/>
    <w:rsid w:val="00D457E2"/>
    <w:rsid w:val="00D842B5"/>
    <w:rsid w:val="00D86FC1"/>
    <w:rsid w:val="00D946DB"/>
    <w:rsid w:val="00DE535B"/>
    <w:rsid w:val="00EA5F27"/>
    <w:rsid w:val="00F07930"/>
    <w:rsid w:val="00F554DD"/>
    <w:rsid w:val="00F57BCA"/>
    <w:rsid w:val="00F81990"/>
    <w:rsid w:val="00F92EC1"/>
    <w:rsid w:val="00FA3F25"/>
    <w:rsid w:val="00FD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yle="v-text-anchor:middle" fillcolor="#3f80cd" strokecolor="#4a7ebb">
      <v:fill color="#3f80cd" color2="#9bc1ff" rotate="t" type="gradient">
        <o:fill v:ext="view" type="gradientUnscaled"/>
      </v:fill>
      <v:stroke color="#4a7ebb"/>
      <v:shadow on="t" color="black" opacity="22937f" origin=",.5" offset="0,.63889mm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9D"/>
    <w:pPr>
      <w:spacing w:line="288" w:lineRule="auto"/>
    </w:pPr>
    <w:rPr>
      <w:rFonts w:ascii="Helvetica Neue" w:eastAsia="ヒラギノ角ゴ Pro W3" w:hAnsi="Helvetica Neue"/>
      <w:color w:val="42231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utoRedefine/>
    <w:rsid w:val="0019079D"/>
    <w:pPr>
      <w:spacing w:line="320" w:lineRule="atLeast"/>
    </w:pPr>
    <w:rPr>
      <w:rFonts w:ascii="Avenir LT Std 35 Light" w:eastAsia="ヒラギノ角ゴ Pro W3" w:hAnsi="Avenir LT Std 35 Light"/>
      <w:color w:val="000000"/>
      <w:sz w:val="24"/>
    </w:rPr>
  </w:style>
  <w:style w:type="character" w:customStyle="1" w:styleId="EmphasisGreen">
    <w:name w:val="Emphasis Green"/>
    <w:rsid w:val="0019079D"/>
    <w:rPr>
      <w:rFonts w:ascii="Avenir LT Std 95 Black" w:eastAsia="ヒラギノ角ゴ Pro W3" w:hAnsi="Avenir LT Std 95 Black"/>
      <w:b w:val="0"/>
      <w:i w:val="0"/>
      <w:color w:val="128A7B"/>
      <w:sz w:val="30"/>
    </w:rPr>
  </w:style>
  <w:style w:type="character" w:customStyle="1" w:styleId="Unknown0">
    <w:name w:val="Unknown 0"/>
    <w:semiHidden/>
    <w:rsid w:val="0019079D"/>
  </w:style>
  <w:style w:type="paragraph" w:customStyle="1" w:styleId="ScientificName">
    <w:name w:val="Scientific Name"/>
    <w:rsid w:val="0019079D"/>
    <w:pPr>
      <w:spacing w:line="192" w:lineRule="auto"/>
    </w:pPr>
    <w:rPr>
      <w:rFonts w:ascii="Adelle Basic Italic" w:eastAsia="ヒラギノ角ゴ Pro W3" w:hAnsi="Adelle Basic Italic"/>
      <w:color w:val="659898"/>
      <w:sz w:val="62"/>
    </w:rPr>
  </w:style>
  <w:style w:type="paragraph" w:styleId="Header">
    <w:name w:val="header"/>
    <w:basedOn w:val="Normal"/>
    <w:link w:val="HeaderChar"/>
    <w:locked/>
    <w:rsid w:val="0034725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47252"/>
    <w:rPr>
      <w:rFonts w:ascii="Helvetica Neue" w:eastAsia="ヒラギノ角ゴ Pro W3" w:hAnsi="Helvetica Neue"/>
      <w:color w:val="422311"/>
      <w:sz w:val="24"/>
      <w:szCs w:val="24"/>
    </w:rPr>
  </w:style>
  <w:style w:type="paragraph" w:styleId="Footer">
    <w:name w:val="footer"/>
    <w:basedOn w:val="Normal"/>
    <w:link w:val="FooterChar"/>
    <w:locked/>
    <w:rsid w:val="0034725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47252"/>
    <w:rPr>
      <w:rFonts w:ascii="Helvetica Neue" w:eastAsia="ヒラギノ角ゴ Pro W3" w:hAnsi="Helvetica Neue"/>
      <w:color w:val="42231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AA"/>
    <w:rPr>
      <w:rFonts w:ascii="Tahoma" w:eastAsia="ヒラギノ角ゴ Pro W3" w:hAnsi="Tahoma" w:cs="Tahoma"/>
      <w:color w:val="42231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9D"/>
    <w:pPr>
      <w:spacing w:line="288" w:lineRule="auto"/>
    </w:pPr>
    <w:rPr>
      <w:rFonts w:ascii="Helvetica Neue" w:eastAsia="ヒラギノ角ゴ Pro W3" w:hAnsi="Helvetica Neue"/>
      <w:color w:val="42231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utoRedefine/>
    <w:rsid w:val="0019079D"/>
    <w:pPr>
      <w:spacing w:line="320" w:lineRule="atLeast"/>
    </w:pPr>
    <w:rPr>
      <w:rFonts w:ascii="Avenir LT Std 35 Light" w:eastAsia="ヒラギノ角ゴ Pro W3" w:hAnsi="Avenir LT Std 35 Light"/>
      <w:color w:val="000000"/>
      <w:sz w:val="24"/>
    </w:rPr>
  </w:style>
  <w:style w:type="character" w:customStyle="1" w:styleId="EmphasisGreen">
    <w:name w:val="Emphasis Green"/>
    <w:rsid w:val="0019079D"/>
    <w:rPr>
      <w:rFonts w:ascii="Avenir LT Std 95 Black" w:eastAsia="ヒラギノ角ゴ Pro W3" w:hAnsi="Avenir LT Std 95 Black"/>
      <w:b w:val="0"/>
      <w:i w:val="0"/>
      <w:color w:val="128A7B"/>
      <w:sz w:val="30"/>
    </w:rPr>
  </w:style>
  <w:style w:type="character" w:customStyle="1" w:styleId="Unknown0">
    <w:name w:val="Unknown 0"/>
    <w:semiHidden/>
    <w:rsid w:val="0019079D"/>
  </w:style>
  <w:style w:type="paragraph" w:customStyle="1" w:styleId="ScientificName">
    <w:name w:val="Scientific Name"/>
    <w:rsid w:val="0019079D"/>
    <w:pPr>
      <w:spacing w:line="192" w:lineRule="auto"/>
    </w:pPr>
    <w:rPr>
      <w:rFonts w:ascii="Adelle Basic Italic" w:eastAsia="ヒラギノ角ゴ Pro W3" w:hAnsi="Adelle Basic Italic"/>
      <w:color w:val="659898"/>
      <w:sz w:val="62"/>
    </w:rPr>
  </w:style>
  <w:style w:type="paragraph" w:styleId="Header">
    <w:name w:val="header"/>
    <w:basedOn w:val="Normal"/>
    <w:link w:val="HeaderChar"/>
    <w:locked/>
    <w:rsid w:val="0034725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47252"/>
    <w:rPr>
      <w:rFonts w:ascii="Helvetica Neue" w:eastAsia="ヒラギノ角ゴ Pro W3" w:hAnsi="Helvetica Neue"/>
      <w:color w:val="422311"/>
      <w:sz w:val="24"/>
      <w:szCs w:val="24"/>
    </w:rPr>
  </w:style>
  <w:style w:type="paragraph" w:styleId="Footer">
    <w:name w:val="footer"/>
    <w:basedOn w:val="Normal"/>
    <w:link w:val="FooterChar"/>
    <w:locked/>
    <w:rsid w:val="0034725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47252"/>
    <w:rPr>
      <w:rFonts w:ascii="Helvetica Neue" w:eastAsia="ヒラギノ角ゴ Pro W3" w:hAnsi="Helvetica Neue"/>
      <w:color w:val="42231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AA"/>
    <w:rPr>
      <w:rFonts w:ascii="Tahoma" w:eastAsia="ヒラギノ角ゴ Pro W3" w:hAnsi="Tahoma" w:cs="Tahoma"/>
      <w:color w:val="42231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xcorp\AppData\Local\Temp\Temp1_Species_Signs_Word_Template%20(2).zip\Species%20Signs%20Word%20Templates\CareForTheRare-SpeciesSign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CareForTheRare-SpeciesSignTemplate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Wexcorp</dc:creator>
  <cp:lastModifiedBy>Wexcorp</cp:lastModifiedBy>
  <cp:revision>4</cp:revision>
  <cp:lastPrinted>2012-05-02T23:04:00Z</cp:lastPrinted>
  <dcterms:created xsi:type="dcterms:W3CDTF">2013-02-23T00:01:00Z</dcterms:created>
  <dcterms:modified xsi:type="dcterms:W3CDTF">2013-03-02T19:04:00Z</dcterms:modified>
</cp:coreProperties>
</file>