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name, address, and logo"/>
      </w:tblPr>
      <w:tblGrid>
        <w:gridCol w:w="6570"/>
        <w:gridCol w:w="2790"/>
      </w:tblGrid>
      <w:tr w:rsidR="005408A4" w14:paraId="10FE4452" w14:textId="77777777">
        <w:tc>
          <w:tcPr>
            <w:tcW w:w="6570" w:type="dxa"/>
          </w:tcPr>
          <w:p w14:paraId="7086F999" w14:textId="77777777" w:rsidR="005408A4" w:rsidRDefault="005408A4">
            <w:pPr>
              <w:pStyle w:val="Address"/>
            </w:pPr>
            <w:bookmarkStart w:id="0" w:name="_GoBack"/>
            <w:bookmarkEnd w:id="0"/>
          </w:p>
        </w:tc>
        <w:tc>
          <w:tcPr>
            <w:tcW w:w="2790" w:type="dxa"/>
          </w:tcPr>
          <w:p w14:paraId="05225407" w14:textId="04E2FA8B" w:rsidR="005408A4" w:rsidRDefault="0042463E">
            <w:pPr>
              <w:pStyle w:val="NoSpacing"/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28A8121D" wp14:editId="0579A9F8">
                  <wp:extent cx="523875" cy="378771"/>
                  <wp:effectExtent l="0" t="0" r="0" b="2540"/>
                  <wp:docPr id="2" name="Picture 2" descr="http://ec.europa.eu/environment/life/toolkit/comtools/resources/images/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.europa.eu/environment/life/toolkit/comtools/resources/images/li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181" cy="38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8FC4FA" w14:textId="12B2490B" w:rsidR="005408A4" w:rsidRDefault="0042463E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6AF4A8F" wp14:editId="3F40E387">
            <wp:simplePos x="0" y="0"/>
            <wp:positionH relativeFrom="column">
              <wp:posOffset>4333875</wp:posOffset>
            </wp:positionH>
            <wp:positionV relativeFrom="paragraph">
              <wp:posOffset>-1171575</wp:posOffset>
            </wp:positionV>
            <wp:extent cx="1056767" cy="124843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11" cy="125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191">
        <w:t xml:space="preserve">Dear </w:t>
      </w:r>
      <w:r w:rsidR="002B5AAD">
        <w:t>Let It Grow participant,</w:t>
      </w:r>
    </w:p>
    <w:p w14:paraId="77844D5C" w14:textId="479550F1" w:rsidR="005408A4" w:rsidRDefault="002B5AAD">
      <w:r>
        <w:t>We are coming to the close of the first year of the EAZA, BGCI &amp; Ecsite Campaign</w:t>
      </w:r>
      <w:r w:rsidR="00EC4191">
        <w:t>.</w:t>
      </w:r>
      <w:r w:rsidR="00B31D11">
        <w:t xml:space="preserve"> The campaign is well underway and</w:t>
      </w:r>
      <w:r>
        <w:t xml:space="preserve"> we would like to hear ba</w:t>
      </w:r>
      <w:r w:rsidR="00B31D11">
        <w:t>ck from the participants</w:t>
      </w:r>
      <w:r>
        <w:t>. In order to have a clear view of how the 2016 part of the campaign has gone, we woul</w:t>
      </w:r>
      <w:r w:rsidR="00B31D11">
        <w:t>d like to ask you to send us an</w:t>
      </w:r>
      <w:r>
        <w:t xml:space="preserve"> update on any Let It Grow initiatives you have taken or are planning. </w:t>
      </w:r>
      <w:r w:rsidR="0095214E" w:rsidRPr="0095214E">
        <w:t xml:space="preserve">We would love to be able to share examples of all your </w:t>
      </w:r>
      <w:r w:rsidR="0095214E">
        <w:t>inspiring</w:t>
      </w:r>
      <w:r w:rsidR="0095214E" w:rsidRPr="0095214E">
        <w:t xml:space="preserve"> activities with the larger community in our various communications</w:t>
      </w:r>
      <w:r w:rsidR="00B31D11">
        <w:t>.</w:t>
      </w:r>
      <w:r w:rsidR="0095214E">
        <w:t xml:space="preserve"> </w:t>
      </w:r>
      <w:r w:rsidR="00EC4191">
        <w:t xml:space="preserve">Please answer the following questions and </w:t>
      </w:r>
      <w:r>
        <w:t>return this form</w:t>
      </w:r>
      <w:r w:rsidR="00EC4191">
        <w:t xml:space="preserve"> </w:t>
      </w:r>
      <w:r w:rsidR="00CF4505">
        <w:t xml:space="preserve">via email to </w:t>
      </w:r>
      <w:hyperlink r:id="rId13" w:history="1">
        <w:r w:rsidR="00CF4505" w:rsidRPr="004520CA">
          <w:rPr>
            <w:rStyle w:val="Hyperlink"/>
          </w:rPr>
          <w:t>danielle.de.jong@eaza.net</w:t>
        </w:r>
      </w:hyperlink>
      <w:r w:rsidR="00CF4505">
        <w:t xml:space="preserve"> </w:t>
      </w:r>
      <w:r w:rsidR="00EC4191">
        <w:t xml:space="preserve">by </w:t>
      </w:r>
      <w:sdt>
        <w:sdtPr>
          <w:rPr>
            <w:b/>
          </w:rPr>
          <w:id w:val="2143074101"/>
          <w:placeholder>
            <w:docPart w:val="1E98A3CAC7874296B7C7B2D0013344B4"/>
          </w:placeholder>
          <w:date w:fullDate="2017-01-20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2672EE" w:rsidRPr="002672EE">
            <w:rPr>
              <w:b/>
            </w:rPr>
            <w:t>Friday, January 20, 2017</w:t>
          </w:r>
        </w:sdtContent>
      </w:sdt>
      <w:r w:rsidR="00EC4191">
        <w:t xml:space="preserve">. </w:t>
      </w:r>
      <w:r w:rsidR="00B85A79">
        <w:t xml:space="preserve">Also please feel free to share any photos you may have. </w:t>
      </w:r>
      <w:r w:rsidR="00EC4191">
        <w:t>Thank you</w:t>
      </w:r>
      <w:r>
        <w:t>!</w:t>
      </w:r>
    </w:p>
    <w:p w14:paraId="2998B883" w14:textId="77777777" w:rsidR="005408A4" w:rsidRDefault="00EC4191">
      <w:pPr>
        <w:pStyle w:val="Closing"/>
      </w:pPr>
      <w:r>
        <w:t>Sincerely,</w:t>
      </w:r>
    </w:p>
    <w:p w14:paraId="62EB3741" w14:textId="77777777" w:rsidR="005408A4" w:rsidRDefault="002B5AAD">
      <w:pPr>
        <w:pStyle w:val="Signature"/>
      </w:pPr>
      <w:r>
        <w:t>Daniëlle de Jong</w:t>
      </w:r>
    </w:p>
    <w:p w14:paraId="74B3A542" w14:textId="77777777" w:rsidR="002B5AAD" w:rsidRDefault="002B5AAD" w:rsidP="002B5AAD">
      <w:pPr>
        <w:pStyle w:val="Signature"/>
      </w:pPr>
      <w:r>
        <w:t>Biodiversity Communication Coordinator</w:t>
      </w:r>
    </w:p>
    <w:p w14:paraId="2AD7BD5A" w14:textId="25EA5E1C" w:rsidR="002B5AAD" w:rsidRDefault="002B5AAD" w:rsidP="002B5AAD">
      <w:pPr>
        <w:pStyle w:val="Signature"/>
        <w:rPr>
          <w:b/>
        </w:rPr>
      </w:pPr>
      <w:r w:rsidRPr="002B5AAD">
        <w:rPr>
          <w:b/>
        </w:rPr>
        <w:t>European Association of Zoos and Aquaria (EAZA)</w:t>
      </w:r>
      <w:r w:rsidR="0042463E" w:rsidRPr="0042463E">
        <w:rPr>
          <w:noProof/>
          <w:lang w:eastAsia="nl-NL"/>
        </w:rPr>
        <w:t xml:space="preserve"> </w:t>
      </w:r>
    </w:p>
    <w:p w14:paraId="31880096" w14:textId="77777777" w:rsidR="002B5AAD" w:rsidRDefault="002B5AAD" w:rsidP="002B5AAD">
      <w:pPr>
        <w:pStyle w:val="Signature"/>
        <w:rPr>
          <w:b/>
        </w:rPr>
      </w:pPr>
    </w:p>
    <w:p w14:paraId="498B3AA1" w14:textId="77777777" w:rsidR="002B5AAD" w:rsidRDefault="002B5AAD" w:rsidP="002B5AAD">
      <w:pPr>
        <w:pStyle w:val="Signature"/>
        <w:rPr>
          <w:b/>
        </w:rPr>
      </w:pPr>
    </w:p>
    <w:p w14:paraId="7D551EE8" w14:textId="77777777" w:rsidR="002B5AAD" w:rsidRPr="002B5AAD" w:rsidRDefault="002B5AAD" w:rsidP="002B5AAD">
      <w:pPr>
        <w:pStyle w:val="Signature"/>
        <w:rPr>
          <w:b/>
        </w:rPr>
      </w:pPr>
      <w:r>
        <w:rPr>
          <w:b/>
        </w:rPr>
        <w:t>Please fill in the fields below</w:t>
      </w:r>
    </w:p>
    <w:p w14:paraId="458FA41D" w14:textId="77777777" w:rsidR="002B5AAD" w:rsidRPr="002B5AAD" w:rsidRDefault="002B5AAD" w:rsidP="002B5AAD">
      <w:pPr>
        <w:pStyle w:val="Heading1"/>
        <w:rPr>
          <w:color w:val="auto"/>
        </w:rPr>
      </w:pPr>
      <w:r w:rsidRPr="002B5AAD">
        <w:rPr>
          <w:rStyle w:val="Heading1Char"/>
          <w:color w:val="auto"/>
        </w:rPr>
        <w:t>[Institution Name]</w:t>
      </w:r>
    </w:p>
    <w:p w14:paraId="3297D3DD" w14:textId="77777777" w:rsidR="005408A4" w:rsidRDefault="002B5AAD">
      <w:pPr>
        <w:pStyle w:val="ListNumber"/>
      </w:pPr>
      <w:r>
        <w:t>Has you</w:t>
      </w:r>
      <w:r w:rsidR="00B85A79">
        <w:t>r</w:t>
      </w:r>
      <w:r>
        <w:t xml:space="preserve"> institution taken any </w:t>
      </w:r>
      <w:r w:rsidR="00B85A79">
        <w:t>initiatives for the Let It Grow Campaign in 2016</w:t>
      </w:r>
      <w:r w:rsidR="00EC4191">
        <w:t>?</w:t>
      </w:r>
      <w:r w:rsidR="00B85A79">
        <w:t xml:space="preserve"> If so, please describe them below.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5408A4" w14:paraId="0796A292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05A78B46" w14:textId="77777777" w:rsidR="005408A4" w:rsidRDefault="005408A4">
            <w:pPr>
              <w:pStyle w:val="NoSpacing"/>
            </w:pPr>
          </w:p>
        </w:tc>
      </w:tr>
      <w:tr w:rsidR="005408A4" w14:paraId="2425517E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8E77FF9" w14:textId="77777777" w:rsidR="005408A4" w:rsidRDefault="005408A4">
            <w:pPr>
              <w:pStyle w:val="NoSpacing"/>
            </w:pPr>
          </w:p>
        </w:tc>
      </w:tr>
      <w:tr w:rsidR="005408A4" w14:paraId="084A836D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6B4270A" w14:textId="77777777" w:rsidR="005408A4" w:rsidRDefault="005408A4">
            <w:pPr>
              <w:pStyle w:val="NoSpacing"/>
            </w:pPr>
          </w:p>
        </w:tc>
      </w:tr>
      <w:tr w:rsidR="005408A4" w14:paraId="07911A6A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DA0A971" w14:textId="77777777" w:rsidR="005408A4" w:rsidRDefault="005408A4">
            <w:pPr>
              <w:pStyle w:val="NoSpacing"/>
            </w:pPr>
          </w:p>
        </w:tc>
      </w:tr>
      <w:tr w:rsidR="00B85A79" w14:paraId="274B5D52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4AEF71F" w14:textId="77777777" w:rsidR="00B85A79" w:rsidRDefault="00B85A79">
            <w:pPr>
              <w:pStyle w:val="NoSpacing"/>
            </w:pPr>
          </w:p>
        </w:tc>
      </w:tr>
      <w:tr w:rsidR="00B85A79" w14:paraId="0A76C5E7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147CC56" w14:textId="77777777" w:rsidR="00B85A79" w:rsidRDefault="00B85A79">
            <w:pPr>
              <w:pStyle w:val="NoSpacing"/>
            </w:pPr>
          </w:p>
        </w:tc>
      </w:tr>
      <w:tr w:rsidR="00B85A79" w14:paraId="64AA9B5A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992ED69" w14:textId="77777777" w:rsidR="00B85A79" w:rsidRDefault="00B85A79">
            <w:pPr>
              <w:pStyle w:val="NoSpacing"/>
            </w:pPr>
          </w:p>
        </w:tc>
      </w:tr>
      <w:tr w:rsidR="00B85A79" w14:paraId="00FB9D62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016AD1B" w14:textId="77777777" w:rsidR="00B85A79" w:rsidRDefault="00B85A79">
            <w:pPr>
              <w:pStyle w:val="NoSpacing"/>
            </w:pPr>
          </w:p>
        </w:tc>
      </w:tr>
      <w:tr w:rsidR="00B85A79" w14:paraId="30F83169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FD17166" w14:textId="77777777" w:rsidR="00B85A79" w:rsidRDefault="00B85A79">
            <w:pPr>
              <w:pStyle w:val="NoSpacing"/>
            </w:pPr>
          </w:p>
        </w:tc>
      </w:tr>
      <w:tr w:rsidR="00B85A79" w14:paraId="704294C7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C8C5FC3" w14:textId="77777777" w:rsidR="00B85A79" w:rsidRDefault="00B85A79">
            <w:pPr>
              <w:pStyle w:val="NoSpacing"/>
            </w:pPr>
          </w:p>
        </w:tc>
      </w:tr>
    </w:tbl>
    <w:p w14:paraId="6B46154E" w14:textId="0ABBF2C1" w:rsidR="005408A4" w:rsidRDefault="00D80303" w:rsidP="00D80303">
      <w:pPr>
        <w:pStyle w:val="ListNumber"/>
      </w:pPr>
      <w:r w:rsidRPr="00D80303">
        <w:lastRenderedPageBreak/>
        <w:t xml:space="preserve">Have you developed ‘left spaces’ for native biodiversity to thrive at your site? </w:t>
      </w:r>
      <w:r w:rsidR="00B85A79">
        <w:t xml:space="preserve">(if so, please give a short description) 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5408A4" w14:paraId="3CFDCCB2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7AAC3F1A" w14:textId="77777777" w:rsidR="005408A4" w:rsidRDefault="005408A4">
            <w:pPr>
              <w:pStyle w:val="NoSpacing"/>
            </w:pPr>
          </w:p>
        </w:tc>
      </w:tr>
      <w:tr w:rsidR="005408A4" w14:paraId="4AF0DB2D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FA29311" w14:textId="77777777" w:rsidR="005408A4" w:rsidRDefault="005408A4">
            <w:pPr>
              <w:pStyle w:val="NoSpacing"/>
            </w:pPr>
          </w:p>
        </w:tc>
      </w:tr>
      <w:tr w:rsidR="005408A4" w14:paraId="6839A659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5152BAF" w14:textId="77777777" w:rsidR="005408A4" w:rsidRDefault="005408A4">
            <w:pPr>
              <w:pStyle w:val="NoSpacing"/>
            </w:pPr>
          </w:p>
        </w:tc>
      </w:tr>
      <w:tr w:rsidR="005408A4" w14:paraId="18A74BB5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6AF9301" w14:textId="77777777" w:rsidR="005408A4" w:rsidRDefault="005408A4">
            <w:pPr>
              <w:pStyle w:val="NoSpacing"/>
            </w:pPr>
          </w:p>
        </w:tc>
      </w:tr>
    </w:tbl>
    <w:p w14:paraId="65101706" w14:textId="47B2689B" w:rsidR="005408A4" w:rsidRDefault="00B85A79">
      <w:pPr>
        <w:pStyle w:val="ListNumber"/>
      </w:pPr>
      <w:r>
        <w:t xml:space="preserve">Would your institution consider hosting </w:t>
      </w:r>
      <w:r w:rsidR="00B31D11">
        <w:t xml:space="preserve">a </w:t>
      </w:r>
      <w:r>
        <w:t xml:space="preserve">Bioblitz for the campaign on May 22 2017? (for more information on Bioblitzes, visit </w:t>
      </w:r>
      <w:hyperlink r:id="rId14" w:history="1">
        <w:r w:rsidRPr="00591EE7">
          <w:rPr>
            <w:rStyle w:val="Hyperlink"/>
          </w:rPr>
          <w:t>www.letitgrow.eu</w:t>
        </w:r>
      </w:hyperlink>
      <w:r>
        <w:t xml:space="preserve"> )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5408A4" w14:paraId="5F87E533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35502AD4" w14:textId="77777777" w:rsidR="005408A4" w:rsidRDefault="005408A4">
            <w:pPr>
              <w:pStyle w:val="NoSpacing"/>
            </w:pPr>
          </w:p>
        </w:tc>
      </w:tr>
      <w:tr w:rsidR="005408A4" w14:paraId="2EDEC57C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B70BBBA" w14:textId="77777777" w:rsidR="005408A4" w:rsidRDefault="005408A4">
            <w:pPr>
              <w:pStyle w:val="NoSpacing"/>
            </w:pPr>
          </w:p>
        </w:tc>
      </w:tr>
      <w:tr w:rsidR="005408A4" w14:paraId="5B0EA9C3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34AE3B7" w14:textId="77777777" w:rsidR="005408A4" w:rsidRDefault="005408A4">
            <w:pPr>
              <w:pStyle w:val="NoSpacing"/>
            </w:pPr>
          </w:p>
        </w:tc>
      </w:tr>
      <w:tr w:rsidR="005408A4" w14:paraId="2290C6CC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C938637" w14:textId="77777777" w:rsidR="005408A4" w:rsidRDefault="005408A4">
            <w:pPr>
              <w:pStyle w:val="NoSpacing"/>
            </w:pPr>
          </w:p>
        </w:tc>
      </w:tr>
    </w:tbl>
    <w:p w14:paraId="27273948" w14:textId="77777777" w:rsidR="005408A4" w:rsidRDefault="00B85A79">
      <w:pPr>
        <w:pStyle w:val="ListNumber"/>
      </w:pPr>
      <w:r>
        <w:t>Could you describe the plans for any campaign initiatives in 2017?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5408A4" w14:paraId="2C833B57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26CD4956" w14:textId="77777777" w:rsidR="005408A4" w:rsidRDefault="005408A4">
            <w:pPr>
              <w:pStyle w:val="NoSpacing"/>
            </w:pPr>
          </w:p>
        </w:tc>
      </w:tr>
      <w:tr w:rsidR="005408A4" w14:paraId="2296B634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1883CF1" w14:textId="77777777" w:rsidR="005408A4" w:rsidRDefault="005408A4">
            <w:pPr>
              <w:pStyle w:val="NoSpacing"/>
            </w:pPr>
          </w:p>
        </w:tc>
      </w:tr>
      <w:tr w:rsidR="005408A4" w14:paraId="37A7FDA2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AD8BBC4" w14:textId="77777777" w:rsidR="005408A4" w:rsidRDefault="005408A4">
            <w:pPr>
              <w:pStyle w:val="NoSpacing"/>
            </w:pPr>
          </w:p>
        </w:tc>
      </w:tr>
      <w:tr w:rsidR="005408A4" w14:paraId="75F2FE64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2BA08DE" w14:textId="77777777" w:rsidR="005408A4" w:rsidRDefault="005408A4">
            <w:pPr>
              <w:pStyle w:val="NoSpacing"/>
            </w:pPr>
          </w:p>
        </w:tc>
      </w:tr>
    </w:tbl>
    <w:p w14:paraId="0616490E" w14:textId="77777777" w:rsidR="005408A4" w:rsidRDefault="00B85A79">
      <w:pPr>
        <w:pStyle w:val="ListNumber"/>
      </w:pPr>
      <w:r>
        <w:t>Has your institution cooperated with any other parties for campaign initiatives</w:t>
      </w:r>
      <w:r w:rsidR="00EC4191">
        <w:t>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5408A4" w14:paraId="51D8EDE2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1FFD41FB" w14:textId="77777777" w:rsidR="005408A4" w:rsidRDefault="005408A4">
            <w:pPr>
              <w:pStyle w:val="NoSpacing"/>
            </w:pPr>
          </w:p>
        </w:tc>
      </w:tr>
      <w:tr w:rsidR="005408A4" w14:paraId="2987293D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A2ADDAF" w14:textId="77777777" w:rsidR="005408A4" w:rsidRDefault="005408A4">
            <w:pPr>
              <w:pStyle w:val="NoSpacing"/>
            </w:pPr>
          </w:p>
        </w:tc>
      </w:tr>
      <w:tr w:rsidR="005408A4" w14:paraId="2F8FDAC7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145D882" w14:textId="77777777" w:rsidR="005408A4" w:rsidRDefault="005408A4">
            <w:pPr>
              <w:pStyle w:val="NoSpacing"/>
            </w:pPr>
          </w:p>
        </w:tc>
      </w:tr>
      <w:tr w:rsidR="005408A4" w14:paraId="0126CE38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CC8DF2E" w14:textId="77777777" w:rsidR="005408A4" w:rsidRDefault="005408A4">
            <w:pPr>
              <w:pStyle w:val="NoSpacing"/>
            </w:pPr>
          </w:p>
        </w:tc>
      </w:tr>
    </w:tbl>
    <w:p w14:paraId="48C1DA0A" w14:textId="09AE5118" w:rsidR="005408A4" w:rsidRDefault="005408A4"/>
    <w:p w14:paraId="14FC81C5" w14:textId="540A203A" w:rsidR="00D80303" w:rsidRDefault="00D80303" w:rsidP="00D80303">
      <w:pPr>
        <w:pStyle w:val="ListNumber"/>
      </w:pPr>
      <w:r>
        <w:t>What impact has Let it Grow had on your organization?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D80303" w14:paraId="661C75D8" w14:textId="77777777" w:rsidTr="00616786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360B2F25" w14:textId="77777777" w:rsidR="00D80303" w:rsidRDefault="00D80303" w:rsidP="00616786">
            <w:pPr>
              <w:pStyle w:val="NoSpacing"/>
            </w:pPr>
          </w:p>
        </w:tc>
      </w:tr>
      <w:tr w:rsidR="00D80303" w14:paraId="2CC523E5" w14:textId="77777777" w:rsidTr="00616786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CE1C811" w14:textId="77777777" w:rsidR="00D80303" w:rsidRDefault="00D80303" w:rsidP="00616786">
            <w:pPr>
              <w:pStyle w:val="NoSpacing"/>
            </w:pPr>
          </w:p>
        </w:tc>
      </w:tr>
      <w:tr w:rsidR="00D80303" w14:paraId="493529F5" w14:textId="77777777" w:rsidTr="00616786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1FEDB70" w14:textId="77777777" w:rsidR="00D80303" w:rsidRDefault="00D80303" w:rsidP="00616786">
            <w:pPr>
              <w:pStyle w:val="NoSpacing"/>
            </w:pPr>
          </w:p>
        </w:tc>
      </w:tr>
      <w:tr w:rsidR="00D80303" w14:paraId="2B1A53EA" w14:textId="77777777" w:rsidTr="00616786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79786C8" w14:textId="77777777" w:rsidR="00D80303" w:rsidRDefault="00D80303" w:rsidP="00616786">
            <w:pPr>
              <w:pStyle w:val="NoSpacing"/>
            </w:pPr>
          </w:p>
        </w:tc>
      </w:tr>
    </w:tbl>
    <w:p w14:paraId="7F69B2E6" w14:textId="77777777" w:rsidR="00D80303" w:rsidRDefault="00D80303"/>
    <w:sectPr w:rsidR="00D80303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60081" w14:textId="77777777" w:rsidR="00B31D11" w:rsidRDefault="00B31D11">
      <w:pPr>
        <w:spacing w:after="0" w:line="240" w:lineRule="auto"/>
      </w:pPr>
      <w:r>
        <w:separator/>
      </w:r>
    </w:p>
  </w:endnote>
  <w:endnote w:type="continuationSeparator" w:id="0">
    <w:p w14:paraId="3E699AFC" w14:textId="77777777" w:rsidR="00B31D11" w:rsidRDefault="00B31D11">
      <w:pPr>
        <w:spacing w:after="0" w:line="240" w:lineRule="auto"/>
      </w:pPr>
      <w:r>
        <w:continuationSeparator/>
      </w:r>
    </w:p>
  </w:endnote>
  <w:endnote w:type="continuationNotice" w:id="1">
    <w:p w14:paraId="08EA34AC" w14:textId="77777777" w:rsidR="007910AA" w:rsidRDefault="007910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46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BD2915" w14:textId="2601FA00" w:rsidR="00B31D11" w:rsidRDefault="00B31D11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500A01">
              <w:rPr>
                <w:noProof/>
              </w:rPr>
              <w:t>3</w:t>
            </w:r>
            <w:r>
              <w:fldChar w:fldCharType="end"/>
            </w:r>
            <w:r>
              <w:t xml:space="preserve"> of </w:t>
            </w:r>
            <w:r w:rsidR="00500A01">
              <w:fldChar w:fldCharType="begin"/>
            </w:r>
            <w:r w:rsidR="00500A01">
              <w:instrText xml:space="preserve"> NUMPAGES  </w:instrText>
            </w:r>
            <w:r w:rsidR="00500A01">
              <w:fldChar w:fldCharType="separate"/>
            </w:r>
            <w:r w:rsidR="00500A01">
              <w:rPr>
                <w:noProof/>
              </w:rPr>
              <w:t>3</w:t>
            </w:r>
            <w:r w:rsidR="00500A01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4B739" w14:textId="77777777" w:rsidR="00B31D11" w:rsidRDefault="00B31D11">
      <w:pPr>
        <w:spacing w:after="0" w:line="240" w:lineRule="auto"/>
      </w:pPr>
      <w:r>
        <w:separator/>
      </w:r>
    </w:p>
  </w:footnote>
  <w:footnote w:type="continuationSeparator" w:id="0">
    <w:p w14:paraId="725FB264" w14:textId="77777777" w:rsidR="00B31D11" w:rsidRDefault="00B31D11">
      <w:pPr>
        <w:spacing w:after="0" w:line="240" w:lineRule="auto"/>
      </w:pPr>
      <w:r>
        <w:continuationSeparator/>
      </w:r>
    </w:p>
  </w:footnote>
  <w:footnote w:type="continuationNotice" w:id="1">
    <w:p w14:paraId="2CB3405A" w14:textId="77777777" w:rsidR="007910AA" w:rsidRDefault="007910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0140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AD"/>
    <w:rsid w:val="002672EE"/>
    <w:rsid w:val="002B5AAD"/>
    <w:rsid w:val="0042463E"/>
    <w:rsid w:val="00500A01"/>
    <w:rsid w:val="005408A4"/>
    <w:rsid w:val="00676DB3"/>
    <w:rsid w:val="007910AA"/>
    <w:rsid w:val="008746BD"/>
    <w:rsid w:val="0095214E"/>
    <w:rsid w:val="00AA67D2"/>
    <w:rsid w:val="00B31D11"/>
    <w:rsid w:val="00B85A79"/>
    <w:rsid w:val="00CF4505"/>
    <w:rsid w:val="00D80303"/>
    <w:rsid w:val="00E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0E9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iPriority="1" w:unhideWhenUsed="0" w:qFormat="1"/>
    <w:lsdException w:name="Title" w:uiPriority="10" w:qFormat="1"/>
    <w:lsdException w:name="Closing" w:semiHidden="0" w:uiPriority="1" w:unhideWhenUsed="0" w:qFormat="1"/>
    <w:lsdException w:name="Signature" w:semiHidden="0" w:uiPriority="1" w:unhideWhenUsed="0" w:qFormat="1"/>
    <w:lsdException w:name="Default Paragraph Font" w:uiPriority="1"/>
    <w:lsdException w:name="Subtitle" w:uiPriority="11" w:qFormat="1"/>
    <w:lsdException w:name="Dat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A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0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iPriority="1" w:unhideWhenUsed="0" w:qFormat="1"/>
    <w:lsdException w:name="Title" w:uiPriority="10" w:qFormat="1"/>
    <w:lsdException w:name="Closing" w:semiHidden="0" w:uiPriority="1" w:unhideWhenUsed="0" w:qFormat="1"/>
    <w:lsdException w:name="Signature" w:semiHidden="0" w:uiPriority="1" w:unhideWhenUsed="0" w:qFormat="1"/>
    <w:lsdException w:name="Default Paragraph Font" w:uiPriority="1"/>
    <w:lsdException w:name="Subtitle" w:uiPriority="11" w:qFormat="1"/>
    <w:lsdException w:name="Dat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A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png"/><Relationship Id="rId13" Type="http://schemas.openxmlformats.org/officeDocument/2006/relationships/hyperlink" Target="mailto:danielle.de.jong@eaza.net" TargetMode="External"/><Relationship Id="rId14" Type="http://schemas.openxmlformats.org/officeDocument/2006/relationships/hyperlink" Target="http://www.letitgrow.eu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.EAZA\AppData\Roaming\Microsoft\Templates\Request%20for%20student%20profile%20(form%20let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98A3CAC7874296B7C7B2D00133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9C1E-0BA9-4121-A7AD-6F3D26C7F760}"/>
      </w:docPartPr>
      <w:docPartBody>
        <w:p w14:paraId="41B298F8" w14:textId="77777777" w:rsidR="00E65BA3" w:rsidRDefault="00C220FA">
          <w:pPr>
            <w:pStyle w:val="1E98A3CAC7874296B7C7B2D0013344B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87"/>
    <w:rsid w:val="00936B5F"/>
    <w:rsid w:val="00C220FA"/>
    <w:rsid w:val="00D14587"/>
    <w:rsid w:val="00E6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B298F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DF062A8F349CE925112D5F499F486">
    <w:name w:val="60FDF062A8F349CE925112D5F499F486"/>
  </w:style>
  <w:style w:type="character" w:styleId="PlaceholderText">
    <w:name w:val="Placeholder Text"/>
    <w:basedOn w:val="DefaultParagraphFont"/>
    <w:uiPriority w:val="99"/>
    <w:semiHidden/>
    <w:rsid w:val="00D14587"/>
    <w:rPr>
      <w:color w:val="808080"/>
    </w:rPr>
  </w:style>
  <w:style w:type="paragraph" w:customStyle="1" w:styleId="59A7C550899647E6AEB49E7BCF2B81D6">
    <w:name w:val="59A7C550899647E6AEB49E7BCF2B81D6"/>
  </w:style>
  <w:style w:type="paragraph" w:customStyle="1" w:styleId="501A563C4CC14EF6806BA5C106BC4EEE">
    <w:name w:val="501A563C4CC14EF6806BA5C106BC4EEE"/>
  </w:style>
  <w:style w:type="paragraph" w:customStyle="1" w:styleId="1FABFBC43DE44B4EA78AB504EF0D4CD7">
    <w:name w:val="1FABFBC43DE44B4EA78AB504EF0D4CD7"/>
  </w:style>
  <w:style w:type="paragraph" w:customStyle="1" w:styleId="930B8C404B7A4924BAAEC3F9B0D429C4">
    <w:name w:val="930B8C404B7A4924BAAEC3F9B0D429C4"/>
  </w:style>
  <w:style w:type="paragraph" w:customStyle="1" w:styleId="1E98A3CAC7874296B7C7B2D0013344B4">
    <w:name w:val="1E98A3CAC7874296B7C7B2D0013344B4"/>
  </w:style>
  <w:style w:type="paragraph" w:customStyle="1" w:styleId="B76E7A084FAC4788BB6334119332B32C">
    <w:name w:val="B76E7A084FAC4788BB6334119332B32C"/>
  </w:style>
  <w:style w:type="paragraph" w:customStyle="1" w:styleId="0F9B8304BD504F93A865E13655A5EE18">
    <w:name w:val="0F9B8304BD504F93A865E13655A5EE18"/>
  </w:style>
  <w:style w:type="paragraph" w:customStyle="1" w:styleId="7EAF396078654729867AE54DF1CC915E">
    <w:name w:val="7EAF396078654729867AE54DF1CC915E"/>
    <w:rsid w:val="00D14587"/>
  </w:style>
  <w:style w:type="paragraph" w:customStyle="1" w:styleId="E1A128B655E24354A52A8B50DD3B49D4">
    <w:name w:val="E1A128B655E24354A52A8B50DD3B49D4"/>
    <w:rsid w:val="00D14587"/>
  </w:style>
  <w:style w:type="paragraph" w:customStyle="1" w:styleId="9178427F30754F3C90C57F3170E56FD7">
    <w:name w:val="9178427F30754F3C90C57F3170E56FD7"/>
    <w:rsid w:val="00D14587"/>
  </w:style>
  <w:style w:type="paragraph" w:customStyle="1" w:styleId="587FDF38052448D2A5BC772B958B4BF4">
    <w:name w:val="587FDF38052448D2A5BC772B958B4BF4"/>
    <w:rsid w:val="00D145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DF062A8F349CE925112D5F499F486">
    <w:name w:val="60FDF062A8F349CE925112D5F499F486"/>
  </w:style>
  <w:style w:type="character" w:styleId="PlaceholderText">
    <w:name w:val="Placeholder Text"/>
    <w:basedOn w:val="DefaultParagraphFont"/>
    <w:uiPriority w:val="99"/>
    <w:semiHidden/>
    <w:rsid w:val="00D14587"/>
    <w:rPr>
      <w:color w:val="808080"/>
    </w:rPr>
  </w:style>
  <w:style w:type="paragraph" w:customStyle="1" w:styleId="59A7C550899647E6AEB49E7BCF2B81D6">
    <w:name w:val="59A7C550899647E6AEB49E7BCF2B81D6"/>
  </w:style>
  <w:style w:type="paragraph" w:customStyle="1" w:styleId="501A563C4CC14EF6806BA5C106BC4EEE">
    <w:name w:val="501A563C4CC14EF6806BA5C106BC4EEE"/>
  </w:style>
  <w:style w:type="paragraph" w:customStyle="1" w:styleId="1FABFBC43DE44B4EA78AB504EF0D4CD7">
    <w:name w:val="1FABFBC43DE44B4EA78AB504EF0D4CD7"/>
  </w:style>
  <w:style w:type="paragraph" w:customStyle="1" w:styleId="930B8C404B7A4924BAAEC3F9B0D429C4">
    <w:name w:val="930B8C404B7A4924BAAEC3F9B0D429C4"/>
  </w:style>
  <w:style w:type="paragraph" w:customStyle="1" w:styleId="1E98A3CAC7874296B7C7B2D0013344B4">
    <w:name w:val="1E98A3CAC7874296B7C7B2D0013344B4"/>
  </w:style>
  <w:style w:type="paragraph" w:customStyle="1" w:styleId="B76E7A084FAC4788BB6334119332B32C">
    <w:name w:val="B76E7A084FAC4788BB6334119332B32C"/>
  </w:style>
  <w:style w:type="paragraph" w:customStyle="1" w:styleId="0F9B8304BD504F93A865E13655A5EE18">
    <w:name w:val="0F9B8304BD504F93A865E13655A5EE18"/>
  </w:style>
  <w:style w:type="paragraph" w:customStyle="1" w:styleId="7EAF396078654729867AE54DF1CC915E">
    <w:name w:val="7EAF396078654729867AE54DF1CC915E"/>
    <w:rsid w:val="00D14587"/>
  </w:style>
  <w:style w:type="paragraph" w:customStyle="1" w:styleId="E1A128B655E24354A52A8B50DD3B49D4">
    <w:name w:val="E1A128B655E24354A52A8B50DD3B49D4"/>
    <w:rsid w:val="00D14587"/>
  </w:style>
  <w:style w:type="paragraph" w:customStyle="1" w:styleId="9178427F30754F3C90C57F3170E56FD7">
    <w:name w:val="9178427F30754F3C90C57F3170E56FD7"/>
    <w:rsid w:val="00D14587"/>
  </w:style>
  <w:style w:type="paragraph" w:customStyle="1" w:styleId="587FDF38052448D2A5BC772B958B4BF4">
    <w:name w:val="587FDF38052448D2A5BC772B958B4BF4"/>
    <w:rsid w:val="00D14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990A8A684C44CBD00C98D06F43052" ma:contentTypeVersion="2" ma:contentTypeDescription="Create a new document." ma:contentTypeScope="" ma:versionID="eb920fc647f905438d523df4cd332d07">
  <xsd:schema xmlns:xsd="http://www.w3.org/2001/XMLSchema" xmlns:xs="http://www.w3.org/2001/XMLSchema" xmlns:p="http://schemas.microsoft.com/office/2006/metadata/properties" xmlns:ns2="775be21e-94bf-46c5-a655-d28e7d97b507" targetNamespace="http://schemas.microsoft.com/office/2006/metadata/properties" ma:root="true" ma:fieldsID="02c68f9285c7000424d93306fb5b0bb3" ns2:_="">
    <xsd:import namespace="775be21e-94bf-46c5-a655-d28e7d97b5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e21e-94bf-46c5-a655-d28e7d97b5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15749-8363-4070-9BF9-0887182C87E3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775be21e-94bf-46c5-a655-d28e7d97b507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63016A-D5A6-4BF6-9B30-B7285B8D4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B2787-0FBC-4795-9F56-585D38B25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be21e-94bf-46c5-a655-d28e7d97b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\Users\DJ.EAZA\AppData\Roaming\Microsoft\Templates\Request for student profile (form letter).dotx</Template>
  <TotalTime>0</TotalTime>
  <Pages>3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2017-01-17T14:30:00Z</dcterms:created>
  <dcterms:modified xsi:type="dcterms:W3CDTF">2017-01-17T14:30:00Z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TC040220399991</vt:lpwstr>
  </property>
  <property fmtid="{D5CDD505-2E9C-101B-9397-08002B2CF9AE}" pid="3" name="ContentTypeId">
    <vt:lpwstr>0x01010077C990A8A684C44CBD00C98D06F43052</vt:lpwstr>
  </property>
</Properties>
</file>