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46" w:rsidRDefault="002952E5">
      <w:pPr>
        <w:pStyle w:val="BodyText1"/>
        <w:rPr>
          <w:rFonts w:ascii="Times New Roman" w:hAnsi="Times New Roman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939491" wp14:editId="0FB74FD4">
                <wp:simplePos x="0" y="0"/>
                <wp:positionH relativeFrom="column">
                  <wp:posOffset>2813663</wp:posOffset>
                </wp:positionH>
                <wp:positionV relativeFrom="paragraph">
                  <wp:posOffset>6539639</wp:posOffset>
                </wp:positionV>
                <wp:extent cx="210185" cy="248285"/>
                <wp:effectExtent l="0" t="0" r="0" b="5715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48285"/>
                        </a:xfrm>
                        <a:prstGeom prst="star5">
                          <a:avLst/>
                        </a:prstGeom>
                        <a:solidFill>
                          <a:srgbClr val="128A7B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221.55pt;margin-top:514.95pt;width:16.55pt;height:1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48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" path="m0,94836l80284,94837,105093,,129901,94837,210185,94836,145234,153448,170043,248284,105093,189672,40142,248284,64951,153448,,94836xe" fillcolor="#128a7b" stroked="f" strokeweight=".25pt">
                <v:path arrowok="t" o:connecttype="custom" o:connectlocs="0,94836;80284,94837;105093,0;129901,94837;210185,94836;145234,153448;170043,248284;105093,189672;40142,248284;64951,153448;0,948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65BAD" wp14:editId="0D77AF7A">
                <wp:simplePos x="0" y="0"/>
                <wp:positionH relativeFrom="column">
                  <wp:posOffset>2665095</wp:posOffset>
                </wp:positionH>
                <wp:positionV relativeFrom="paragraph">
                  <wp:posOffset>5558155</wp:posOffset>
                </wp:positionV>
                <wp:extent cx="2650490" cy="1768475"/>
                <wp:effectExtent l="0" t="0" r="1651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D46" w:rsidRDefault="00EA05A5" w:rsidP="00981B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59E0F" wp14:editId="078D5ACE">
                                  <wp:extent cx="2650490" cy="1563801"/>
                                  <wp:effectExtent l="0" t="0" r="0" b="11430"/>
                                  <wp:docPr id="15" name="Picture 0" descr="US states map - blan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US states map - blan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78" t="104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0490" cy="156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9.85pt;margin-top:437.65pt;width:208.7pt;height:13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" filled="f" fillcolor="#9bc1ff" stroked="f" strokecolor="#4a7ebb">
                <v:fill color2="#3f80cd" rotate="t" focus="100%" type="gradient">
                  <o:fill v:ext="view" type="gradientUnscaled"/>
                </v:fill>
                <v:shadow opacity="22936f" origin=",.5" offset="0,23000emu"/>
                <v:textbox inset="0,0,0,0">
                  <w:txbxContent>
                    <w:p w:rsidR="007E7D46" w:rsidRDefault="00EA05A5" w:rsidP="00981B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059E0F" wp14:editId="078D5ACE">
                            <wp:extent cx="2650490" cy="1563801"/>
                            <wp:effectExtent l="0" t="0" r="0" b="11430"/>
                            <wp:docPr id="15" name="Picture 0" descr="US states map - blan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US states map - blan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78" t="104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0490" cy="156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A7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2DF3C9" wp14:editId="18EE4B40">
                <wp:simplePos x="0" y="0"/>
                <wp:positionH relativeFrom="page">
                  <wp:posOffset>437745</wp:posOffset>
                </wp:positionH>
                <wp:positionV relativeFrom="page">
                  <wp:posOffset>2081719</wp:posOffset>
                </wp:positionV>
                <wp:extent cx="4883839" cy="3911600"/>
                <wp:effectExtent l="0" t="0" r="1206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839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Style w:val="EmphasisGreen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About m</w:t>
                            </w: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783AC5" w:rsidRPr="00783AC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 live on Santa Catalina Island, in a single canyon in San Diego County and coastal canyons of northwestern Baja California, Mexico.</w:t>
                            </w:r>
                          </w:p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Why I’m rare: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  <w:sz w:val="30"/>
                              </w:rPr>
                              <w:t xml:space="preserve"> </w:t>
                            </w:r>
                            <w:r w:rsidR="00783AC5" w:rsidRPr="00092C45">
                              <w:rPr>
                                <w:rFonts w:ascii="Helvetica" w:eastAsia="Times New Roman" w:hAnsi="Helvetica" w:cs="Helvetica"/>
                                <w:color w:val="auto"/>
                                <w:sz w:val="26"/>
                                <w:szCs w:val="26"/>
                              </w:rPr>
                              <w:t>I have probably always been rare in California, but human</w:t>
                            </w:r>
                            <w:r w:rsidR="00783AC5">
                              <w:rPr>
                                <w:rFonts w:ascii="Helvetica" w:eastAsia="Times New Roman" w:hAnsi="Helvetica" w:cs="Helvetica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AC5" w:rsidRPr="00092C45">
                              <w:rPr>
                                <w:rFonts w:ascii="Helvetica" w:eastAsia="Times New Roman" w:hAnsi="Helvetica" w:cs="Helvetica"/>
                                <w:color w:val="auto"/>
                                <w:sz w:val="26"/>
                                <w:szCs w:val="26"/>
                              </w:rPr>
                              <w:t>development has restricted my habitat. I am more common in Baja California,</w:t>
                            </w:r>
                            <w:r w:rsidR="00783AC5">
                              <w:rPr>
                                <w:rFonts w:ascii="Helvetica" w:eastAsia="Times New Roman" w:hAnsi="Helvetica" w:cs="Helvetica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AC5" w:rsidRPr="00092C45">
                              <w:rPr>
                                <w:rFonts w:ascii="Helvetica" w:eastAsia="Times New Roman" w:hAnsi="Helvetica" w:cs="Helvetica"/>
                                <w:color w:val="auto"/>
                                <w:sz w:val="26"/>
                                <w:szCs w:val="26"/>
                              </w:rPr>
                              <w:t>but development pressure has increased there, too.</w:t>
                            </w:r>
                          </w:p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My story: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783AC5" w:rsidRPr="00700993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My lush, dark green leaves and red stems have a wonderful aroma. My beautiful maroon flowers bloom in late winter through early spring and mature into small red berries. I grow well under oaks and in other partially shaded areas. You can find me at Grow Native Nursery.</w:t>
                            </w:r>
                          </w:p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How you can help: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783AC5" w:rsidRPr="00700993">
                              <w:rPr>
                                <w:rFonts w:ascii="Helvetica" w:hAnsi="Helvetica"/>
                                <w:color w:val="auto"/>
                                <w:sz w:val="26"/>
                                <w:szCs w:val="26"/>
                              </w:rPr>
                              <w:t xml:space="preserve">I am </w:t>
                            </w:r>
                            <w:r w:rsidR="00783AC5">
                              <w:rPr>
                                <w:rFonts w:ascii="Helvetica" w:hAnsi="Helvetica"/>
                                <w:color w:val="auto"/>
                                <w:sz w:val="26"/>
                                <w:szCs w:val="26"/>
                              </w:rPr>
                              <w:t>a plant</w:t>
                            </w:r>
                            <w:r w:rsidR="00783AC5" w:rsidRPr="00700993">
                              <w:rPr>
                                <w:rFonts w:ascii="Helvetica" w:hAnsi="Helvetica"/>
                                <w:color w:val="auto"/>
                                <w:sz w:val="26"/>
                                <w:szCs w:val="26"/>
                              </w:rPr>
                              <w:t xml:space="preserve"> of critical </w:t>
                            </w:r>
                            <w:r w:rsidR="00783AC5">
                              <w:rPr>
                                <w:rFonts w:ascii="Helvetica" w:hAnsi="Helvetica"/>
                                <w:color w:val="auto"/>
                                <w:sz w:val="26"/>
                                <w:szCs w:val="26"/>
                              </w:rPr>
                              <w:t xml:space="preserve">conservation </w:t>
                            </w:r>
                            <w:r w:rsidR="00783AC5" w:rsidRPr="00700993">
                              <w:rPr>
                                <w:rFonts w:ascii="Helvetica" w:hAnsi="Helvetica"/>
                                <w:color w:val="auto"/>
                                <w:sz w:val="26"/>
                                <w:szCs w:val="26"/>
                              </w:rPr>
                              <w:t>concern. You can sponsor me and contribute to conservation and restoration efforts to secure my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4.45pt;margin-top:163.9pt;width:384.55pt;height:3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8F50ED">
                        <w:rPr>
                          <w:rStyle w:val="EmphasisGreen"/>
                          <w:rFonts w:ascii="Arial" w:hAnsi="Arial" w:cs="Arial"/>
                          <w:b/>
                          <w:sz w:val="32"/>
                          <w:szCs w:val="32"/>
                        </w:rPr>
                        <w:t>About m</w:t>
                      </w: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e: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783AC5" w:rsidRPr="00783AC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 live on Santa Catalina Island, in a single canyon in San Diego County and coastal canyons of northwestern Baja California, Mexico.</w:t>
                      </w:r>
                    </w:p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Why I’m rare:</w:t>
                      </w:r>
                      <w:r w:rsidRPr="008F50ED">
                        <w:rPr>
                          <w:rFonts w:ascii="Arial" w:hAnsi="Arial" w:cs="Arial"/>
                          <w:color w:val="128A7B"/>
                          <w:sz w:val="30"/>
                        </w:rPr>
                        <w:t xml:space="preserve"> </w:t>
                      </w:r>
                      <w:r w:rsidR="00783AC5" w:rsidRPr="00092C45">
                        <w:rPr>
                          <w:rFonts w:ascii="Helvetica" w:eastAsia="Times New Roman" w:hAnsi="Helvetica" w:cs="Helvetica"/>
                          <w:color w:val="auto"/>
                          <w:sz w:val="26"/>
                          <w:szCs w:val="26"/>
                        </w:rPr>
                        <w:t>I have probably always been rare in California, but human</w:t>
                      </w:r>
                      <w:r w:rsidR="00783AC5">
                        <w:rPr>
                          <w:rFonts w:ascii="Helvetica" w:eastAsia="Times New Roman" w:hAnsi="Helvetica" w:cs="Helvetica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783AC5" w:rsidRPr="00092C45">
                        <w:rPr>
                          <w:rFonts w:ascii="Helvetica" w:eastAsia="Times New Roman" w:hAnsi="Helvetica" w:cs="Helvetica"/>
                          <w:color w:val="auto"/>
                          <w:sz w:val="26"/>
                          <w:szCs w:val="26"/>
                        </w:rPr>
                        <w:t>development has restricted my habitat. I am more common in Baja California,</w:t>
                      </w:r>
                      <w:r w:rsidR="00783AC5">
                        <w:rPr>
                          <w:rFonts w:ascii="Helvetica" w:eastAsia="Times New Roman" w:hAnsi="Helvetica" w:cs="Helvetica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783AC5" w:rsidRPr="00092C45">
                        <w:rPr>
                          <w:rFonts w:ascii="Helvetica" w:eastAsia="Times New Roman" w:hAnsi="Helvetica" w:cs="Helvetica"/>
                          <w:color w:val="auto"/>
                          <w:sz w:val="26"/>
                          <w:szCs w:val="26"/>
                        </w:rPr>
                        <w:t>but development pressure has increased there, too.</w:t>
                      </w:r>
                    </w:p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My story: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783AC5" w:rsidRPr="00700993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My lush, dark green leaves and red stems have a wonderful aroma. My beautiful maroon flowers bloom in late winter through early spring and mature into small red berries. I grow well under oaks and in other partially shaded areas. You can find me at Grow Native Nursery.</w:t>
                      </w:r>
                    </w:p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How you can help: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783AC5" w:rsidRPr="00700993">
                        <w:rPr>
                          <w:rFonts w:ascii="Helvetica" w:hAnsi="Helvetica"/>
                          <w:color w:val="auto"/>
                          <w:sz w:val="26"/>
                          <w:szCs w:val="26"/>
                        </w:rPr>
                        <w:t xml:space="preserve">I am </w:t>
                      </w:r>
                      <w:r w:rsidR="00783AC5">
                        <w:rPr>
                          <w:rFonts w:ascii="Helvetica" w:hAnsi="Helvetica"/>
                          <w:color w:val="auto"/>
                          <w:sz w:val="26"/>
                          <w:szCs w:val="26"/>
                        </w:rPr>
                        <w:t>a plant</w:t>
                      </w:r>
                      <w:r w:rsidR="00783AC5" w:rsidRPr="00700993">
                        <w:rPr>
                          <w:rFonts w:ascii="Helvetica" w:hAnsi="Helvetica"/>
                          <w:color w:val="auto"/>
                          <w:sz w:val="26"/>
                          <w:szCs w:val="26"/>
                        </w:rPr>
                        <w:t xml:space="preserve"> of critical </w:t>
                      </w:r>
                      <w:r w:rsidR="00783AC5">
                        <w:rPr>
                          <w:rFonts w:ascii="Helvetica" w:hAnsi="Helvetica"/>
                          <w:color w:val="auto"/>
                          <w:sz w:val="26"/>
                          <w:szCs w:val="26"/>
                        </w:rPr>
                        <w:t xml:space="preserve">conservation </w:t>
                      </w:r>
                      <w:r w:rsidR="00783AC5" w:rsidRPr="00700993">
                        <w:rPr>
                          <w:rFonts w:ascii="Helvetica" w:hAnsi="Helvetica"/>
                          <w:color w:val="auto"/>
                          <w:sz w:val="26"/>
                          <w:szCs w:val="26"/>
                        </w:rPr>
                        <w:t>concern. You can sponsor me and contribute to conservation and restoration efforts to secure my future.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37C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108CC3" wp14:editId="69F51138">
                <wp:simplePos x="0" y="0"/>
                <wp:positionH relativeFrom="column">
                  <wp:posOffset>219075</wp:posOffset>
                </wp:positionH>
                <wp:positionV relativeFrom="paragraph">
                  <wp:posOffset>7128307</wp:posOffset>
                </wp:positionV>
                <wp:extent cx="3634105" cy="266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D46" w:rsidRPr="009C0761" w:rsidRDefault="007E7D46" w:rsidP="00C6739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</w:pPr>
                            <w:r w:rsidRPr="009C0761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 xml:space="preserve">PHOTO BY: </w:t>
                            </w:r>
                            <w:r w:rsidR="00EA05A5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>STEVE MATTSEN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.25pt;margin-top:561.3pt;width:286.1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" filled="f" fillcolor="#9bc1ff" stroked="f" strokecolor="#4a7ebb">
                <v:fill rotate="t" focus="100%" type="gradient">
                  <o:fill v:ext="view" type="gradientUnscaled"/>
                </v:fill>
                <v:textbox>
                  <w:txbxContent>
                    <w:p w:rsidR="007E7D46" w:rsidRPr="009C0761" w:rsidRDefault="007E7D46" w:rsidP="00C6739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</w:pPr>
                      <w:r w:rsidRPr="009C0761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 xml:space="preserve">PHOTO BY: </w:t>
                      </w:r>
                      <w:r w:rsidR="00EA05A5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>STEVE MATTSEN</w:t>
                      </w:r>
                    </w:p>
                  </w:txbxContent>
                </v:textbox>
              </v:shape>
            </w:pict>
          </mc:Fallback>
        </mc:AlternateContent>
      </w:r>
      <w:r w:rsidR="009037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79A27F43" wp14:editId="69F91916">
                <wp:simplePos x="0" y="0"/>
                <wp:positionH relativeFrom="column">
                  <wp:posOffset>5641975</wp:posOffset>
                </wp:positionH>
                <wp:positionV relativeFrom="paragraph">
                  <wp:posOffset>2197532</wp:posOffset>
                </wp:positionV>
                <wp:extent cx="3073400" cy="3073400"/>
                <wp:effectExtent l="76200" t="50800" r="76200" b="10160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44.25pt;margin-top:173.05pt;width:242pt;height:2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0d/FBob3Rvc2hvcCAzLjAAOEJJTQQlAAAAAAAQAAAAAAAAAAAA&#10;AAAAAAAAADhCSU0D7QAAAAAAEAC0AAAAAQABALQAAAABAAE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hQAAAABSZ2h0bG9uZwAAAw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BOEJJTQQMAAAAABhIAAAAAQAA&#10;AKAAAACFAAAB4AAA+WAAABgsABgAAf/Y/+AAEEpGSUYAAQIAAEgASAAA/+0ADEFkb2JlX0NNAAH/&#10;7gAOQWRvYmUAZIAAAAAB/9sAhAAMCAgICQgMCQkMEQsKCxEVDwwMDxUYExMVExMYEQwMDAwMDBEM&#10;DAwMDAwMDAwMDAwMDAwMDAwMDAwMDAwMDAwMAQ0LCw0ODRAODhAUDg4OFBQODg4OFBEMDAwMDBER&#10;DAwMDAwMEQwMDAwMDAwMDAwMDAwMDAwMDAwMDAwMDAwMDAz/wAARCACF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" o:allowoverlap="f" stroked="f">
                <v:fill r:id="rId10" o:title="" rotate="t" type="frame"/>
                <v:shadow on="t" opacity="22936f" origin=",.5" offset="0,23000emu"/>
              </v:oval>
            </w:pict>
          </mc:Fallback>
        </mc:AlternateContent>
      </w:r>
      <w:bookmarkStart w:id="0" w:name="_GoBack"/>
      <w:r w:rsidR="009037CB">
        <w:rPr>
          <w:noProof/>
        </w:rPr>
        <w:drawing>
          <wp:anchor distT="0" distB="0" distL="114300" distR="114300" simplePos="0" relativeHeight="251654656" behindDoc="1" locked="0" layoutInCell="1" allowOverlap="1" wp14:anchorId="144442A0" wp14:editId="19BCC19B">
            <wp:simplePos x="0" y="0"/>
            <wp:positionH relativeFrom="page">
              <wp:posOffset>-70485</wp:posOffset>
            </wp:positionH>
            <wp:positionV relativeFrom="page">
              <wp:posOffset>-180340</wp:posOffset>
            </wp:positionV>
            <wp:extent cx="10131425" cy="8028305"/>
            <wp:effectExtent l="0" t="0" r="3175" b="0"/>
            <wp:wrapThrough wrapText="bothSides">
              <wp:wrapPolygon edited="0">
                <wp:start x="0" y="0"/>
                <wp:lineTo x="0" y="21527"/>
                <wp:lineTo x="21566" y="21527"/>
                <wp:lineTo x="21566" y="0"/>
                <wp:lineTo x="0" y="0"/>
              </wp:wrapPolygon>
            </wp:wrapThrough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25" cy="80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7AB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95C03BD" wp14:editId="5A085ED9">
                <wp:simplePos x="0" y="0"/>
                <wp:positionH relativeFrom="page">
                  <wp:posOffset>575945</wp:posOffset>
                </wp:positionH>
                <wp:positionV relativeFrom="page">
                  <wp:posOffset>326241</wp:posOffset>
                </wp:positionV>
                <wp:extent cx="9058910" cy="1282700"/>
                <wp:effectExtent l="0" t="0" r="889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8910" cy="1282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0DA" w:rsidRPr="004A7AB7" w:rsidRDefault="00783AC5" w:rsidP="001A20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128A7B"/>
                              </w:rPr>
                            </w:pPr>
                            <w:r w:rsidRPr="00783AC5"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t xml:space="preserve">Catalina </w:t>
                            </w:r>
                            <w:r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t>P</w:t>
                            </w:r>
                            <w:r w:rsidRPr="00783AC5"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t>erfume</w:t>
                            </w:r>
                            <w:r w:rsidR="001A20DA" w:rsidRPr="004A7AB7"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cr/>
                            </w:r>
                            <w:proofErr w:type="spellStart"/>
                            <w:r w:rsidRPr="00783AC5">
                              <w:rPr>
                                <w:rFonts w:ascii="Arial" w:hAnsi="Arial" w:cs="Arial"/>
                                <w:i/>
                                <w:color w:val="128A7B"/>
                                <w:sz w:val="62"/>
                              </w:rPr>
                              <w:t>Ribes</w:t>
                            </w:r>
                            <w:proofErr w:type="spellEnd"/>
                            <w:r w:rsidRPr="00783AC5">
                              <w:rPr>
                                <w:rFonts w:ascii="Arial" w:hAnsi="Arial" w:cs="Arial"/>
                                <w:i/>
                                <w:color w:val="128A7B"/>
                                <w:sz w:val="62"/>
                              </w:rPr>
                              <w:t xml:space="preserve"> </w:t>
                            </w:r>
                            <w:proofErr w:type="spellStart"/>
                            <w:r w:rsidRPr="00783AC5">
                              <w:rPr>
                                <w:rFonts w:ascii="Arial" w:hAnsi="Arial" w:cs="Arial"/>
                                <w:i/>
                                <w:color w:val="128A7B"/>
                                <w:sz w:val="62"/>
                              </w:rPr>
                              <w:t>viburnifolium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45.35pt;margin-top:25.7pt;width:713.3pt;height:10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1A20DA" w:rsidRPr="004A7AB7" w:rsidRDefault="00783AC5" w:rsidP="001A20DA">
                      <w:pPr>
                        <w:spacing w:after="120" w:line="240" w:lineRule="auto"/>
                        <w:rPr>
                          <w:rFonts w:ascii="Arial" w:hAnsi="Arial" w:cs="Arial"/>
                          <w:color w:val="128A7B"/>
                        </w:rPr>
                      </w:pPr>
                      <w:r w:rsidRPr="00783AC5">
                        <w:rPr>
                          <w:rFonts w:ascii="Arial" w:hAnsi="Arial" w:cs="Arial"/>
                          <w:color w:val="128A7B"/>
                          <w:sz w:val="108"/>
                        </w:rPr>
                        <w:t xml:space="preserve">Catalina </w:t>
                      </w:r>
                      <w:r>
                        <w:rPr>
                          <w:rFonts w:ascii="Arial" w:hAnsi="Arial" w:cs="Arial"/>
                          <w:color w:val="128A7B"/>
                          <w:sz w:val="108"/>
                        </w:rPr>
                        <w:t>P</w:t>
                      </w:r>
                      <w:r w:rsidRPr="00783AC5">
                        <w:rPr>
                          <w:rFonts w:ascii="Arial" w:hAnsi="Arial" w:cs="Arial"/>
                          <w:color w:val="128A7B"/>
                          <w:sz w:val="108"/>
                        </w:rPr>
                        <w:t>erfume</w:t>
                      </w:r>
                      <w:r w:rsidR="001A20DA" w:rsidRPr="004A7AB7">
                        <w:rPr>
                          <w:rFonts w:ascii="Arial" w:hAnsi="Arial" w:cs="Arial"/>
                          <w:color w:val="128A7B"/>
                          <w:sz w:val="108"/>
                        </w:rPr>
                        <w:cr/>
                      </w:r>
                      <w:proofErr w:type="spellStart"/>
                      <w:r w:rsidRPr="00783AC5">
                        <w:rPr>
                          <w:rFonts w:ascii="Arial" w:hAnsi="Arial" w:cs="Arial"/>
                          <w:i/>
                          <w:color w:val="128A7B"/>
                          <w:sz w:val="62"/>
                        </w:rPr>
                        <w:t>Ribes</w:t>
                      </w:r>
                      <w:proofErr w:type="spellEnd"/>
                      <w:r w:rsidRPr="00783AC5">
                        <w:rPr>
                          <w:rFonts w:ascii="Arial" w:hAnsi="Arial" w:cs="Arial"/>
                          <w:i/>
                          <w:color w:val="128A7B"/>
                          <w:sz w:val="62"/>
                        </w:rPr>
                        <w:t xml:space="preserve"> </w:t>
                      </w:r>
                      <w:proofErr w:type="spellStart"/>
                      <w:r w:rsidRPr="00783AC5">
                        <w:rPr>
                          <w:rFonts w:ascii="Arial" w:hAnsi="Arial" w:cs="Arial"/>
                          <w:i/>
                          <w:color w:val="128A7B"/>
                          <w:sz w:val="62"/>
                        </w:rPr>
                        <w:t>viburnifolium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20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B87F9" wp14:editId="370C0677">
                <wp:simplePos x="0" y="0"/>
                <wp:positionH relativeFrom="column">
                  <wp:posOffset>1112371</wp:posOffset>
                </wp:positionH>
                <wp:positionV relativeFrom="paragraph">
                  <wp:posOffset>6243320</wp:posOffset>
                </wp:positionV>
                <wp:extent cx="1146810" cy="8667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0DA" w:rsidRPr="004A7AB7" w:rsidRDefault="008F50ED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Your</w:t>
                            </w:r>
                          </w:p>
                          <w:p w:rsidR="001A20DA" w:rsidRPr="004A7AB7" w:rsidRDefault="007E7D46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Logo</w:t>
                            </w:r>
                          </w:p>
                          <w:p w:rsidR="007E7D46" w:rsidRPr="004A7AB7" w:rsidRDefault="007E7D46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7.6pt;margin-top:491.6pt;width:90.3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>
                  <w:txbxContent>
                    <w:p w:rsidR="001A20DA" w:rsidRPr="004A7AB7" w:rsidRDefault="008F50ED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Your</w:t>
                      </w:r>
                    </w:p>
                    <w:p w:rsidR="001A20DA" w:rsidRPr="004A7AB7" w:rsidRDefault="007E7D46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Logo</w:t>
                      </w:r>
                    </w:p>
                    <w:p w:rsidR="007E7D46" w:rsidRPr="004A7AB7" w:rsidRDefault="007E7D46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D46" w:rsidSect="004A7AB7">
      <w:pgSz w:w="15840" w:h="12240" w:orient="landscape"/>
      <w:pgMar w:top="346" w:right="245" w:bottom="346" w:left="245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D2" w:rsidRDefault="007A13D2" w:rsidP="00484584">
      <w:pPr>
        <w:spacing w:line="240" w:lineRule="auto"/>
      </w:pPr>
      <w:r>
        <w:separator/>
      </w:r>
    </w:p>
  </w:endnote>
  <w:endnote w:type="continuationSeparator" w:id="0">
    <w:p w:rsidR="007A13D2" w:rsidRDefault="007A13D2" w:rsidP="0048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enir LT Std 3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elle Basic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D2" w:rsidRDefault="007A13D2" w:rsidP="00484584">
      <w:pPr>
        <w:spacing w:line="240" w:lineRule="auto"/>
      </w:pPr>
      <w:r>
        <w:separator/>
      </w:r>
    </w:p>
  </w:footnote>
  <w:footnote w:type="continuationSeparator" w:id="0">
    <w:p w:rsidR="007A13D2" w:rsidRDefault="007A13D2" w:rsidP="00484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4A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575E1"/>
    <w:rsid w:val="0019079D"/>
    <w:rsid w:val="001A20DA"/>
    <w:rsid w:val="00235043"/>
    <w:rsid w:val="00280F3F"/>
    <w:rsid w:val="002952E5"/>
    <w:rsid w:val="002B5CA2"/>
    <w:rsid w:val="002D4E4F"/>
    <w:rsid w:val="003A4DE9"/>
    <w:rsid w:val="003D0E28"/>
    <w:rsid w:val="00406EE9"/>
    <w:rsid w:val="004128DE"/>
    <w:rsid w:val="00423FAA"/>
    <w:rsid w:val="00443109"/>
    <w:rsid w:val="00484584"/>
    <w:rsid w:val="004A7AB7"/>
    <w:rsid w:val="004D7A7A"/>
    <w:rsid w:val="005903FC"/>
    <w:rsid w:val="005B6451"/>
    <w:rsid w:val="005C576F"/>
    <w:rsid w:val="006F2393"/>
    <w:rsid w:val="00740C94"/>
    <w:rsid w:val="00783AC5"/>
    <w:rsid w:val="007A13D2"/>
    <w:rsid w:val="007E7D46"/>
    <w:rsid w:val="008139B2"/>
    <w:rsid w:val="008A498E"/>
    <w:rsid w:val="008F50ED"/>
    <w:rsid w:val="009037CB"/>
    <w:rsid w:val="00917E77"/>
    <w:rsid w:val="00981BB0"/>
    <w:rsid w:val="00984749"/>
    <w:rsid w:val="009C0761"/>
    <w:rsid w:val="00A56EFA"/>
    <w:rsid w:val="00AC16EF"/>
    <w:rsid w:val="00AE280D"/>
    <w:rsid w:val="00B0608F"/>
    <w:rsid w:val="00B07A78"/>
    <w:rsid w:val="00B62568"/>
    <w:rsid w:val="00BE2D23"/>
    <w:rsid w:val="00C241B8"/>
    <w:rsid w:val="00C6739E"/>
    <w:rsid w:val="00C83E7F"/>
    <w:rsid w:val="00CB3F77"/>
    <w:rsid w:val="00D36D2C"/>
    <w:rsid w:val="00D457E2"/>
    <w:rsid w:val="00D65DA6"/>
    <w:rsid w:val="00DB5839"/>
    <w:rsid w:val="00E67714"/>
    <w:rsid w:val="00E91100"/>
    <w:rsid w:val="00EA05A5"/>
    <w:rsid w:val="00EA0D8B"/>
    <w:rsid w:val="00F07930"/>
    <w:rsid w:val="00F76FBE"/>
    <w:rsid w:val="00FA2D81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\Users\Wexcorp\AppData\Local\Temp\Temp1_Species_Signs_Word_Template (2).zip\Species Signs Word Templates\CareForTheRare-SpeciesSignTemplate.dot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Abby</cp:lastModifiedBy>
  <cp:revision>2</cp:revision>
  <cp:lastPrinted>2013-06-20T19:51:00Z</cp:lastPrinted>
  <dcterms:created xsi:type="dcterms:W3CDTF">2013-06-25T21:02:00Z</dcterms:created>
  <dcterms:modified xsi:type="dcterms:W3CDTF">2013-06-25T21:02:00Z</dcterms:modified>
</cp:coreProperties>
</file>