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84" w:rsidRDefault="00382610">
      <w:pPr>
        <w:pStyle w:val="BodyText1"/>
        <w:rPr>
          <w:rFonts w:ascii="Times New Roman" w:eastAsia="Times New Roman" w:hAnsi="Times New Roman"/>
          <w:color w:val="auto"/>
          <w:sz w:val="20"/>
        </w:rPr>
      </w:pPr>
      <w:r w:rsidRPr="00382610">
        <w:rPr>
          <w:noProof/>
        </w:rPr>
        <w:pict>
          <v:shape id="AutoShape 41" o:spid="_x0000_s1037" style="position:absolute;margin-left:349.5pt;margin-top:519.75pt;width:12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" path="m,50935r58212,l76200,,94188,50935r58212,l105305,82414r17989,50936l76200,101870,29106,133350,47095,82414,,50935xe" fillcolor="#31849b [2408]" stroked="f" strokecolor="#4a7ebb">
            <v:stroke joinstyle="miter"/>
            <v:shadow color="black" opacity="22936f" origin=",.5" offset="0,.63889mm"/>
            <v:path o:connecttype="custom" o:connectlocs="0,50935;58212,50935;76200,0;94188,50935;152400,50935;105305,82414;123294,133350;76200,101870;29106,133350;47095,82414;0,50935" o:connectangles="0,0,0,0,0,0,0,0,0,0,0"/>
          </v:shape>
        </w:pict>
      </w:r>
      <w:r w:rsidRPr="003826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1031" type="#_x0000_t202" style="position:absolute;margin-left:224.25pt;margin-top:464.25pt;width:195pt;height:112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" filled="f" fillcolor="#9bc1ff" stroked="f" strokecolor="#4a7ebb">
            <v:fill color2="#3f80cd" rotate="t" focus="100%" type="gradient">
              <o:fill v:ext="view" type="gradientUnscaled"/>
            </v:fill>
            <v:textbox>
              <w:txbxContent>
                <w:p w:rsidR="00D86FC1" w:rsidRDefault="00D86FC1">
                  <w:r w:rsidRPr="00D86FC1">
                    <w:rPr>
                      <w:noProof/>
                    </w:rPr>
                    <w:drawing>
                      <wp:inline distT="0" distB="0" distL="0" distR="0">
                        <wp:extent cx="2226945" cy="1304850"/>
                        <wp:effectExtent l="19050" t="0" r="1905" b="0"/>
                        <wp:docPr id="8" name="Picture 1" descr="US states map - 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S states map - blank.gif"/>
                                <pic:cNvPicPr/>
                              </pic:nvPicPr>
                              <pic:blipFill>
                                <a:blip r:embed="rId6"/>
                                <a:srcRect l="13431" t="135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26945" cy="1304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82610">
        <w:rPr>
          <w:noProof/>
        </w:rPr>
        <w:pict>
          <v:shape id="Text Box 36" o:spid="_x0000_s1032" type="#_x0000_t202" style="position:absolute;margin-left:82.55pt;margin-top:483pt;width:153.7pt;height:76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" filled="f" fillcolor="#9bc1ff" stroked="f" strokecolor="#4a7ebb">
            <v:fill color2="#3f80cd" rotate="t" focus="100%" type="gradient">
              <o:fill v:ext="view" type="gradientUnscaled"/>
            </v:fill>
            <v:textbox>
              <w:txbxContent>
                <w:p w:rsidR="00014B38" w:rsidRPr="00440BC3" w:rsidRDefault="00014B38" w:rsidP="00014B38"/>
              </w:txbxContent>
            </v:textbox>
          </v:shape>
        </w:pict>
      </w:r>
      <w:r w:rsidRPr="00382610">
        <w:rPr>
          <w:noProof/>
        </w:rPr>
        <w:pict>
          <v:rect id="Rectangle 7" o:spid="_x0000_s1033" style="position:absolute;margin-left:43pt;margin-top:192pt;width:365pt;height:290.2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" filled="f" stroked="f" strokeweight="1pt">
            <v:shadow color="black" opacity="49150f" offset=".74833mm,.74833mm"/>
            <v:path arrowok="t"/>
            <v:textbox inset="0,0,0,0">
              <w:txbxContent>
                <w:p w:rsidR="00484584" w:rsidRPr="00D86FC1" w:rsidRDefault="00D457E2">
                  <w:pPr>
                    <w:spacing w:line="320" w:lineRule="atLeast"/>
                    <w:rPr>
                      <w:rFonts w:ascii="Arial" w:hAnsi="Arial" w:cs="Arial"/>
                      <w:color w:val="3265FF"/>
                    </w:rPr>
                  </w:pPr>
                  <w:r w:rsidRPr="003E62DC">
                    <w:rPr>
                      <w:rStyle w:val="EmphasisGreen"/>
                      <w:rFonts w:ascii="Arial" w:hAnsi="Arial" w:cs="Arial"/>
                      <w:b/>
                      <w:szCs w:val="30"/>
                    </w:rPr>
                    <w:t>About m</w:t>
                  </w:r>
                  <w:r w:rsidRPr="003E62DC">
                    <w:rPr>
                      <w:rFonts w:ascii="Arial" w:hAnsi="Arial" w:cs="Arial"/>
                      <w:b/>
                      <w:color w:val="128A7B"/>
                      <w:sz w:val="30"/>
                      <w:szCs w:val="30"/>
                    </w:rPr>
                    <w:t>e:</w:t>
                  </w:r>
                  <w:r w:rsidRPr="00D86FC1">
                    <w:rPr>
                      <w:rFonts w:ascii="Arial" w:hAnsi="Arial" w:cs="Arial"/>
                      <w:color w:val="3265FF"/>
                    </w:rPr>
                    <w:t xml:space="preserve"> </w:t>
                  </w:r>
                  <w:r w:rsidR="00492C60" w:rsidRPr="00D86FC1">
                    <w:rPr>
                      <w:rFonts w:ascii="Arial" w:hAnsi="Arial" w:cs="Arial"/>
                      <w:color w:val="000000"/>
                    </w:rPr>
                    <w:t xml:space="preserve">I’m a tree native to the southeastern </w:t>
                  </w:r>
                  <w:r w:rsidR="008601BA">
                    <w:rPr>
                      <w:rFonts w:ascii="Arial" w:hAnsi="Arial" w:cs="Arial"/>
                      <w:color w:val="000000"/>
                    </w:rPr>
                    <w:t>U.S.</w:t>
                  </w:r>
                  <w:r w:rsidR="00CD7E3F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8601BA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461FAE">
                    <w:rPr>
                      <w:rFonts w:ascii="Arial" w:hAnsi="Arial" w:cs="Arial"/>
                      <w:color w:val="000000"/>
                    </w:rPr>
                    <w:t>I have thorns on my bark and stems, just like my relative the Honey Locust, but</w:t>
                  </w:r>
                  <w:r w:rsidR="008601BA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492C60" w:rsidRPr="00D86FC1">
                    <w:rPr>
                      <w:rFonts w:ascii="Arial" w:hAnsi="Arial" w:cs="Arial"/>
                      <w:color w:val="000000"/>
                    </w:rPr>
                    <w:t xml:space="preserve">I live in river swamps and I’m becoming increasingly uncommon in </w:t>
                  </w:r>
                  <w:r w:rsidR="00810369" w:rsidRPr="00D86FC1">
                    <w:rPr>
                      <w:rFonts w:ascii="Arial" w:hAnsi="Arial" w:cs="Arial"/>
                      <w:color w:val="000000"/>
                    </w:rPr>
                    <w:t>Kentucky</w:t>
                  </w:r>
                  <w:r w:rsidRPr="00D86FC1">
                    <w:rPr>
                      <w:rFonts w:ascii="Arial" w:hAnsi="Arial" w:cs="Arial"/>
                      <w:color w:val="000000"/>
                    </w:rPr>
                    <w:t>.</w:t>
                  </w:r>
                  <w:r w:rsidR="008601BA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9E4FAC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484584" w:rsidRPr="00D86FC1" w:rsidRDefault="006A1CB5">
                  <w:pPr>
                    <w:spacing w:line="320" w:lineRule="atLeast"/>
                    <w:rPr>
                      <w:rFonts w:ascii="Arial" w:hAnsi="Arial" w:cs="Arial"/>
                    </w:rPr>
                  </w:pPr>
                </w:p>
                <w:p w:rsidR="00484584" w:rsidRPr="00D86FC1" w:rsidRDefault="00D457E2">
                  <w:pPr>
                    <w:spacing w:line="320" w:lineRule="atLeast"/>
                    <w:rPr>
                      <w:rFonts w:ascii="Arial" w:hAnsi="Arial" w:cs="Arial"/>
                      <w:color w:val="000000"/>
                    </w:rPr>
                  </w:pPr>
                  <w:r w:rsidRPr="003E62DC">
                    <w:rPr>
                      <w:rFonts w:ascii="Arial" w:hAnsi="Arial" w:cs="Arial"/>
                      <w:b/>
                      <w:color w:val="128A7B"/>
                      <w:sz w:val="30"/>
                      <w:szCs w:val="30"/>
                    </w:rPr>
                    <w:t>Why I’m rare:</w:t>
                  </w:r>
                  <w:r w:rsidRPr="00D86FC1">
                    <w:rPr>
                      <w:rFonts w:ascii="Arial" w:hAnsi="Arial" w:cs="Arial"/>
                      <w:color w:val="128A7B"/>
                    </w:rPr>
                    <w:t xml:space="preserve"> </w:t>
                  </w:r>
                  <w:r w:rsidR="00492C60" w:rsidRPr="00D86FC1">
                    <w:rPr>
                      <w:rFonts w:ascii="Arial" w:hAnsi="Arial" w:cs="Arial"/>
                      <w:color w:val="000000"/>
                    </w:rPr>
                    <w:t>Wetland destruction in Kentucky threatens my survival in the state</w:t>
                  </w:r>
                  <w:r w:rsidRPr="00D86FC1">
                    <w:rPr>
                      <w:rFonts w:ascii="Arial" w:hAnsi="Arial" w:cs="Arial"/>
                      <w:color w:val="000000"/>
                    </w:rPr>
                    <w:t>.</w:t>
                  </w:r>
                  <w:r w:rsidR="00492C60" w:rsidRPr="00D86FC1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810369" w:rsidRPr="00D86FC1">
                    <w:rPr>
                      <w:rFonts w:ascii="Arial" w:hAnsi="Arial" w:cs="Arial"/>
                      <w:color w:val="000000"/>
                    </w:rPr>
                    <w:t xml:space="preserve">Changes in </w:t>
                  </w:r>
                  <w:r w:rsidR="00EA5F27" w:rsidRPr="00D86FC1">
                    <w:rPr>
                      <w:rFonts w:ascii="Arial" w:hAnsi="Arial" w:cs="Arial"/>
                      <w:color w:val="000000"/>
                    </w:rPr>
                    <w:t>moisture in the wetlands, diminishing habitat, a</w:t>
                  </w:r>
                  <w:r w:rsidR="00492C60" w:rsidRPr="00D86FC1">
                    <w:rPr>
                      <w:rFonts w:ascii="Arial" w:hAnsi="Arial" w:cs="Arial"/>
                      <w:color w:val="000000"/>
                    </w:rPr>
                    <w:t>nd increased erosion makes it more difficult for me to survive.</w:t>
                  </w:r>
                </w:p>
                <w:p w:rsidR="00484584" w:rsidRPr="00D86FC1" w:rsidRDefault="006A1CB5">
                  <w:pPr>
                    <w:spacing w:line="320" w:lineRule="atLeast"/>
                    <w:rPr>
                      <w:rFonts w:ascii="Arial" w:hAnsi="Arial" w:cs="Arial"/>
                    </w:rPr>
                  </w:pPr>
                </w:p>
                <w:p w:rsidR="00484584" w:rsidRPr="00D86FC1" w:rsidRDefault="00D457E2">
                  <w:pPr>
                    <w:spacing w:line="320" w:lineRule="atLeast"/>
                    <w:rPr>
                      <w:rFonts w:ascii="Arial" w:hAnsi="Arial" w:cs="Arial"/>
                      <w:color w:val="000000"/>
                    </w:rPr>
                  </w:pPr>
                  <w:r w:rsidRPr="003E62DC">
                    <w:rPr>
                      <w:rFonts w:ascii="Arial" w:hAnsi="Arial" w:cs="Arial"/>
                      <w:b/>
                      <w:color w:val="128A7B"/>
                      <w:sz w:val="30"/>
                      <w:szCs w:val="30"/>
                    </w:rPr>
                    <w:t>My story:</w:t>
                  </w:r>
                  <w:r w:rsidRPr="00D86FC1">
                    <w:rPr>
                      <w:rFonts w:ascii="Arial" w:hAnsi="Arial" w:cs="Arial"/>
                    </w:rPr>
                    <w:t xml:space="preserve"> </w:t>
                  </w:r>
                  <w:r w:rsidR="00EA5F27" w:rsidRPr="00D86FC1">
                    <w:rPr>
                      <w:rFonts w:ascii="Arial" w:hAnsi="Arial" w:cs="Arial"/>
                      <w:color w:val="000000"/>
                    </w:rPr>
                    <w:t xml:space="preserve">I live </w:t>
                  </w:r>
                  <w:r w:rsidR="00F554DD">
                    <w:rPr>
                      <w:rFonts w:ascii="Arial" w:hAnsi="Arial" w:cs="Arial"/>
                      <w:color w:val="000000"/>
                    </w:rPr>
                    <w:t>in</w:t>
                  </w:r>
                  <w:r w:rsidR="00EA5F27" w:rsidRPr="00D86FC1">
                    <w:rPr>
                      <w:rFonts w:ascii="Arial" w:hAnsi="Arial" w:cs="Arial"/>
                      <w:color w:val="000000"/>
                    </w:rPr>
                    <w:t xml:space="preserve"> bayous and sloughs</w:t>
                  </w:r>
                  <w:r w:rsidR="00F92EC1">
                    <w:rPr>
                      <w:rFonts w:ascii="Arial" w:hAnsi="Arial" w:cs="Arial"/>
                      <w:color w:val="000000"/>
                    </w:rPr>
                    <w:t xml:space="preserve">, and my wide, spreading root system helps stabilize soil and control erosion.  I also have really strong, hard wood that </w:t>
                  </w:r>
                  <w:r w:rsidR="00F554DD">
                    <w:rPr>
                      <w:rFonts w:ascii="Arial" w:hAnsi="Arial" w:cs="Arial"/>
                      <w:color w:val="000000"/>
                    </w:rPr>
                    <w:t>is</w:t>
                  </w:r>
                  <w:r w:rsidR="00F92EC1">
                    <w:rPr>
                      <w:rFonts w:ascii="Arial" w:hAnsi="Arial" w:cs="Arial"/>
                      <w:color w:val="000000"/>
                    </w:rPr>
                    <w:t xml:space="preserve"> used for fence</w:t>
                  </w:r>
                  <w:r w:rsidR="00F554DD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F92EC1">
                    <w:rPr>
                      <w:rFonts w:ascii="Arial" w:hAnsi="Arial" w:cs="Arial"/>
                      <w:color w:val="000000"/>
                    </w:rPr>
                    <w:t>posts</w:t>
                  </w:r>
                  <w:r w:rsidR="00EA5F27" w:rsidRPr="00D86FC1"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</w:p>
                <w:p w:rsidR="00484584" w:rsidRPr="00D86FC1" w:rsidRDefault="006A1CB5">
                  <w:pPr>
                    <w:spacing w:line="320" w:lineRule="atLeast"/>
                    <w:rPr>
                      <w:rFonts w:ascii="Arial" w:hAnsi="Arial" w:cs="Arial"/>
                    </w:rPr>
                  </w:pPr>
                </w:p>
                <w:p w:rsidR="00484584" w:rsidRPr="00D86FC1" w:rsidRDefault="00D457E2">
                  <w:pPr>
                    <w:spacing w:line="320" w:lineRule="atLeast"/>
                    <w:rPr>
                      <w:rFonts w:ascii="Arial" w:eastAsia="Times New Roman" w:hAnsi="Arial" w:cs="Arial"/>
                      <w:color w:val="auto"/>
                    </w:rPr>
                  </w:pPr>
                  <w:r w:rsidRPr="003E62DC">
                    <w:rPr>
                      <w:rFonts w:ascii="Arial" w:hAnsi="Arial" w:cs="Arial"/>
                      <w:b/>
                      <w:color w:val="128A7B"/>
                      <w:sz w:val="30"/>
                      <w:szCs w:val="30"/>
                    </w:rPr>
                    <w:t>How you can help:</w:t>
                  </w:r>
                  <w:r w:rsidRPr="00D86FC1">
                    <w:rPr>
                      <w:rFonts w:ascii="Arial" w:hAnsi="Arial" w:cs="Arial"/>
                    </w:rPr>
                    <w:t xml:space="preserve"> </w:t>
                  </w:r>
                  <w:r w:rsidR="00EA5F27" w:rsidRPr="00D86FC1">
                    <w:rPr>
                      <w:rFonts w:ascii="Arial" w:hAnsi="Arial" w:cs="Arial"/>
                      <w:color w:val="000000"/>
                    </w:rPr>
                    <w:t>Conserving wetlands with proper water and soil conditions will ensure that I have a place to live</w:t>
                  </w:r>
                  <w:r w:rsidRPr="00D86FC1"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484584" w:rsidRDefault="006A1CB5"/>
              </w:txbxContent>
            </v:textbox>
            <w10:wrap anchorx="page" anchory="page"/>
          </v:rect>
        </w:pict>
      </w:r>
      <w:r w:rsidRPr="00382610">
        <w:rPr>
          <w:noProof/>
        </w:rPr>
        <w:pict>
          <v:shape id="Text Box 33" o:spid="_x0000_s1034" type="#_x0000_t202" style="position:absolute;margin-left:-15.05pt;margin-top:567pt;width:221.25pt;height:23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" filled="f" fillcolor="#9bc1ff" stroked="f" strokecolor="#4a7ebb">
            <v:fill rotate="t" focus="100%" type="gradient">
              <o:fill v:ext="view" type="gradientUnscaled"/>
            </v:fill>
            <v:textbox>
              <w:txbxContent>
                <w:p w:rsidR="008139B2" w:rsidRDefault="00492C60" w:rsidP="008139B2">
                  <w:r>
                    <w:t>Photo by: Shirley Denton</w:t>
                  </w:r>
                </w:p>
              </w:txbxContent>
            </v:textbox>
          </v:shape>
        </w:pict>
      </w:r>
      <w:r w:rsidRPr="00382610">
        <w:rPr>
          <w:noProof/>
        </w:rPr>
        <w:pict>
          <v:oval id="Oval 23" o:spid="_x0000_s1036" alt="Description: GleAqu" style="position:absolute;margin-left:437pt;margin-top:175.1pt;width:242pt;height:242pt;z-index:251661312;visibility:visibl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" o:allowoverlap="f" stroked="f" strokecolor="#4a7ebb">
            <v:fill r:id="rId7" o:title="GleAqu" recolor="t" type="frame"/>
            <v:shadow on="t" opacity="22936f" origin=",.5" offset="0,.63889mm"/>
          </v:oval>
        </w:pict>
      </w:r>
      <w:r w:rsidR="008A498E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45700" cy="7762875"/>
            <wp:effectExtent l="19050" t="0" r="0" b="0"/>
            <wp:wrapThrough wrapText="bothSides">
              <wp:wrapPolygon edited="0">
                <wp:start x="-41" y="0"/>
                <wp:lineTo x="-41" y="21573"/>
                <wp:lineTo x="21586" y="21573"/>
                <wp:lineTo x="21586" y="0"/>
                <wp:lineTo x="-41" y="0"/>
              </wp:wrapPolygon>
            </wp:wrapThrough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0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2610">
        <w:rPr>
          <w:noProof/>
        </w:rPr>
        <w:pict>
          <v:rect id="Rectangle 8" o:spid="_x0000_s1035" style="position:absolute;margin-left:40pt;margin-top:40pt;width:661pt;height:91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" filled="f" stroked="f" strokeweight="1pt">
            <v:shadow color="black" opacity="49150f" offset=".74833mm,.74833mm"/>
            <v:path arrowok="t"/>
            <v:textbox inset="0,0,0,0">
              <w:txbxContent>
                <w:p w:rsidR="00484584" w:rsidRPr="00235043" w:rsidRDefault="00492C60">
                  <w:pPr>
                    <w:pStyle w:val="ScientificName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  <w:sz w:val="108"/>
                    </w:rPr>
                    <w:t>Water Locust</w:t>
                  </w:r>
                  <w:r w:rsidR="00D457E2" w:rsidRPr="00235043">
                    <w:rPr>
                      <w:rFonts w:ascii="Helvetica" w:hAnsi="Helvetica"/>
                      <w:sz w:val="108"/>
                    </w:rPr>
                    <w:cr/>
                  </w:r>
                  <w:r w:rsidR="00D457E2" w:rsidRPr="00235043">
                    <w:rPr>
                      <w:rFonts w:ascii="Helvetica" w:hAnsi="Helvetica"/>
                    </w:rPr>
                    <w:t>(</w:t>
                  </w:r>
                  <w:r>
                    <w:rPr>
                      <w:rFonts w:ascii="Helvetica" w:hAnsi="Helvetica"/>
                      <w:i/>
                    </w:rPr>
                    <w:t>Gleditsia aquatica</w:t>
                  </w:r>
                  <w:r w:rsidR="00D457E2" w:rsidRPr="00235043">
                    <w:rPr>
                      <w:rFonts w:ascii="Helvetica" w:hAnsi="Helvetica"/>
                    </w:rPr>
                    <w:t>)</w:t>
                  </w:r>
                </w:p>
                <w:p w:rsidR="00484584" w:rsidRDefault="006A1CB5">
                  <w:pPr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  <w:p w:rsidR="00484584" w:rsidRDefault="006A1CB5"/>
              </w:txbxContent>
            </v:textbox>
            <w10:wrap anchorx="page" anchory="page"/>
          </v:rect>
        </w:pict>
      </w:r>
    </w:p>
    <w:sectPr w:rsidR="00484584" w:rsidSect="0019079D">
      <w:pgSz w:w="15840" w:h="12240" w:orient="landscape"/>
      <w:pgMar w:top="360" w:right="360" w:bottom="360" w:left="360" w:header="144" w:footer="1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CB5" w:rsidRDefault="006A1CB5" w:rsidP="00484584">
      <w:pPr>
        <w:spacing w:line="240" w:lineRule="auto"/>
      </w:pPr>
      <w:r>
        <w:separator/>
      </w:r>
    </w:p>
  </w:endnote>
  <w:endnote w:type="continuationSeparator" w:id="0">
    <w:p w:rsidR="006A1CB5" w:rsidRDefault="006A1CB5" w:rsidP="00484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Avenir LT Std 35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venir LT Std 95 Black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delle Basic Italic">
    <w:altName w:val="Courier New"/>
    <w:charset w:val="58"/>
    <w:family w:val="auto"/>
    <w:pitch w:val="variable"/>
    <w:sig w:usb0="00000000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CB5" w:rsidRDefault="006A1CB5" w:rsidP="00484584">
      <w:pPr>
        <w:spacing w:line="240" w:lineRule="auto"/>
      </w:pPr>
      <w:r>
        <w:separator/>
      </w:r>
    </w:p>
  </w:footnote>
  <w:footnote w:type="continuationSeparator" w:id="0">
    <w:p w:rsidR="006A1CB5" w:rsidRDefault="006A1CB5" w:rsidP="004845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2801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6" style="v-text-anchor:middle" fillcolor="#3f80cd" strokecolor="#4a7ebb">
      <v:fill color="#3f80cd" color2="#9bc1ff" rotate="t" type="gradient">
        <o:fill v:ext="view" type="gradientUnscaled"/>
      </v:fill>
      <v:stroke color="#4a7ebb"/>
      <v:shadow on="t" color="black" opacity="22937f" origin=",.5" offset="0,.63889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457E2"/>
    <w:rsid w:val="00014B38"/>
    <w:rsid w:val="00023E32"/>
    <w:rsid w:val="0019079D"/>
    <w:rsid w:val="001A0446"/>
    <w:rsid w:val="001D0583"/>
    <w:rsid w:val="0034539F"/>
    <w:rsid w:val="00382610"/>
    <w:rsid w:val="003932AC"/>
    <w:rsid w:val="003D0E28"/>
    <w:rsid w:val="003E62DC"/>
    <w:rsid w:val="00423FAA"/>
    <w:rsid w:val="00443389"/>
    <w:rsid w:val="00461FAE"/>
    <w:rsid w:val="00492C60"/>
    <w:rsid w:val="004C62FA"/>
    <w:rsid w:val="00587B07"/>
    <w:rsid w:val="005E5F69"/>
    <w:rsid w:val="00615D13"/>
    <w:rsid w:val="0067152B"/>
    <w:rsid w:val="006A1CB5"/>
    <w:rsid w:val="00721C3F"/>
    <w:rsid w:val="0077215D"/>
    <w:rsid w:val="007A7059"/>
    <w:rsid w:val="007E2CFF"/>
    <w:rsid w:val="00810369"/>
    <w:rsid w:val="008139B2"/>
    <w:rsid w:val="0082061A"/>
    <w:rsid w:val="00826BF7"/>
    <w:rsid w:val="008601BA"/>
    <w:rsid w:val="008A498E"/>
    <w:rsid w:val="00981BB0"/>
    <w:rsid w:val="009C2A0F"/>
    <w:rsid w:val="009E4FAC"/>
    <w:rsid w:val="00A54AA9"/>
    <w:rsid w:val="00AB08C8"/>
    <w:rsid w:val="00AD431E"/>
    <w:rsid w:val="00B01B77"/>
    <w:rsid w:val="00C1281E"/>
    <w:rsid w:val="00CB3F77"/>
    <w:rsid w:val="00CD7E3F"/>
    <w:rsid w:val="00D457E2"/>
    <w:rsid w:val="00D842B5"/>
    <w:rsid w:val="00D86FC1"/>
    <w:rsid w:val="00D946DB"/>
    <w:rsid w:val="00EA5F27"/>
    <w:rsid w:val="00F07930"/>
    <w:rsid w:val="00F554DD"/>
    <w:rsid w:val="00F57BCA"/>
    <w:rsid w:val="00F81990"/>
    <w:rsid w:val="00F9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style="v-text-anchor:middle" fillcolor="#3f80cd" strokecolor="#4a7ebb">
      <v:fill color="#3f80cd" color2="#9bc1ff" rotate="t" type="gradient">
        <o:fill v:ext="view" type="gradientUnscaled"/>
      </v:fill>
      <v:stroke color="#4a7ebb"/>
      <v:shadow on="t" color="black" opacity="22937f" origin=",.5" offset="0,.63889mm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9D"/>
    <w:pPr>
      <w:spacing w:line="288" w:lineRule="auto"/>
    </w:pPr>
    <w:rPr>
      <w:rFonts w:ascii="Helvetica Neue" w:eastAsia="ヒラギノ角ゴ Pro W3" w:hAnsi="Helvetica Neue"/>
      <w:color w:val="42231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utoRedefine/>
    <w:rsid w:val="0019079D"/>
    <w:pPr>
      <w:spacing w:line="320" w:lineRule="atLeast"/>
    </w:pPr>
    <w:rPr>
      <w:rFonts w:ascii="Avenir LT Std 35 Light" w:eastAsia="ヒラギノ角ゴ Pro W3" w:hAnsi="Avenir LT Std 35 Light"/>
      <w:color w:val="000000"/>
      <w:sz w:val="24"/>
    </w:rPr>
  </w:style>
  <w:style w:type="character" w:customStyle="1" w:styleId="EmphasisGreen">
    <w:name w:val="Emphasis Green"/>
    <w:rsid w:val="0019079D"/>
    <w:rPr>
      <w:rFonts w:ascii="Avenir LT Std 95 Black" w:eastAsia="ヒラギノ角ゴ Pro W3" w:hAnsi="Avenir LT Std 95 Black"/>
      <w:b w:val="0"/>
      <w:i w:val="0"/>
      <w:color w:val="128A7B"/>
      <w:sz w:val="30"/>
    </w:rPr>
  </w:style>
  <w:style w:type="character" w:customStyle="1" w:styleId="Unknown0">
    <w:name w:val="Unknown 0"/>
    <w:semiHidden/>
    <w:rsid w:val="0019079D"/>
  </w:style>
  <w:style w:type="paragraph" w:customStyle="1" w:styleId="ScientificName">
    <w:name w:val="Scientific Name"/>
    <w:rsid w:val="0019079D"/>
    <w:pPr>
      <w:spacing w:line="192" w:lineRule="auto"/>
    </w:pPr>
    <w:rPr>
      <w:rFonts w:ascii="Adelle Basic Italic" w:eastAsia="ヒラギノ角ゴ Pro W3" w:hAnsi="Adelle Basic Italic"/>
      <w:color w:val="659898"/>
      <w:sz w:val="62"/>
    </w:rPr>
  </w:style>
  <w:style w:type="paragraph" w:styleId="Header">
    <w:name w:val="header"/>
    <w:basedOn w:val="Normal"/>
    <w:link w:val="HeaderChar"/>
    <w:locked/>
    <w:rsid w:val="0034725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47252"/>
    <w:rPr>
      <w:rFonts w:ascii="Helvetica Neue" w:eastAsia="ヒラギノ角ゴ Pro W3" w:hAnsi="Helvetica Neue"/>
      <w:color w:val="422311"/>
      <w:sz w:val="24"/>
      <w:szCs w:val="24"/>
    </w:rPr>
  </w:style>
  <w:style w:type="paragraph" w:styleId="Footer">
    <w:name w:val="footer"/>
    <w:basedOn w:val="Normal"/>
    <w:link w:val="FooterChar"/>
    <w:locked/>
    <w:rsid w:val="0034725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47252"/>
    <w:rPr>
      <w:rFonts w:ascii="Helvetica Neue" w:eastAsia="ヒラギノ角ゴ Pro W3" w:hAnsi="Helvetica Neue"/>
      <w:color w:val="42231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AA"/>
    <w:rPr>
      <w:rFonts w:ascii="Tahoma" w:eastAsia="ヒラギノ角ゴ Pro W3" w:hAnsi="Tahoma" w:cs="Tahoma"/>
      <w:color w:val="42231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9D"/>
    <w:pPr>
      <w:spacing w:line="288" w:lineRule="auto"/>
    </w:pPr>
    <w:rPr>
      <w:rFonts w:ascii="Helvetica Neue" w:eastAsia="ヒラギノ角ゴ Pro W3" w:hAnsi="Helvetica Neue"/>
      <w:color w:val="42231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utoRedefine/>
    <w:rsid w:val="0019079D"/>
    <w:pPr>
      <w:spacing w:line="320" w:lineRule="atLeast"/>
    </w:pPr>
    <w:rPr>
      <w:rFonts w:ascii="Avenir LT Std 35 Light" w:eastAsia="ヒラギノ角ゴ Pro W3" w:hAnsi="Avenir LT Std 35 Light"/>
      <w:color w:val="000000"/>
      <w:sz w:val="24"/>
    </w:rPr>
  </w:style>
  <w:style w:type="character" w:customStyle="1" w:styleId="EmphasisGreen">
    <w:name w:val="Emphasis Green"/>
    <w:rsid w:val="0019079D"/>
    <w:rPr>
      <w:rFonts w:ascii="Avenir LT Std 95 Black" w:eastAsia="ヒラギノ角ゴ Pro W3" w:hAnsi="Avenir LT Std 95 Black"/>
      <w:b w:val="0"/>
      <w:i w:val="0"/>
      <w:color w:val="128A7B"/>
      <w:sz w:val="30"/>
    </w:rPr>
  </w:style>
  <w:style w:type="character" w:customStyle="1" w:styleId="Unknown0">
    <w:name w:val="Unknown 0"/>
    <w:semiHidden/>
    <w:rsid w:val="0019079D"/>
  </w:style>
  <w:style w:type="paragraph" w:customStyle="1" w:styleId="ScientificName">
    <w:name w:val="Scientific Name"/>
    <w:rsid w:val="0019079D"/>
    <w:pPr>
      <w:spacing w:line="192" w:lineRule="auto"/>
    </w:pPr>
    <w:rPr>
      <w:rFonts w:ascii="Adelle Basic Italic" w:eastAsia="ヒラギノ角ゴ Pro W3" w:hAnsi="Adelle Basic Italic"/>
      <w:color w:val="659898"/>
      <w:sz w:val="62"/>
    </w:rPr>
  </w:style>
  <w:style w:type="paragraph" w:styleId="Header">
    <w:name w:val="header"/>
    <w:basedOn w:val="Normal"/>
    <w:link w:val="HeaderChar"/>
    <w:locked/>
    <w:rsid w:val="0034725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47252"/>
    <w:rPr>
      <w:rFonts w:ascii="Helvetica Neue" w:eastAsia="ヒラギノ角ゴ Pro W3" w:hAnsi="Helvetica Neue"/>
      <w:color w:val="422311"/>
      <w:sz w:val="24"/>
      <w:szCs w:val="24"/>
    </w:rPr>
  </w:style>
  <w:style w:type="paragraph" w:styleId="Footer">
    <w:name w:val="footer"/>
    <w:basedOn w:val="Normal"/>
    <w:link w:val="FooterChar"/>
    <w:locked/>
    <w:rsid w:val="0034725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47252"/>
    <w:rPr>
      <w:rFonts w:ascii="Helvetica Neue" w:eastAsia="ヒラギノ角ゴ Pro W3" w:hAnsi="Helvetica Neue"/>
      <w:color w:val="42231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AA"/>
    <w:rPr>
      <w:rFonts w:ascii="Tahoma" w:eastAsia="ヒラギノ角ゴ Pro W3" w:hAnsi="Tahoma" w:cs="Tahoma"/>
      <w:color w:val="42231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xcorp\AppData\Local\Temp\Temp1_Species_Signs_Word_Template%20(2).zip\Species%20Signs%20Word%20Templates\CareForTheRare-SpeciesSign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CareForTheRare-SpeciesSignTemplate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ASCD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Wexcorp</dc:creator>
  <cp:lastModifiedBy>Wexcorp</cp:lastModifiedBy>
  <cp:revision>3</cp:revision>
  <cp:lastPrinted>2012-05-02T23:04:00Z</cp:lastPrinted>
  <dcterms:created xsi:type="dcterms:W3CDTF">2013-02-23T00:03:00Z</dcterms:created>
  <dcterms:modified xsi:type="dcterms:W3CDTF">2013-03-02T19:04:00Z</dcterms:modified>
</cp:coreProperties>
</file>