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9336" w14:textId="42BCA399" w:rsidR="007E7D46" w:rsidRDefault="0007287F">
      <w:pPr>
        <w:pStyle w:val="BodyText1"/>
        <w:rPr>
          <w:rFonts w:ascii="Times New Roman" w:hAnsi="Times New Roman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4770CC" wp14:editId="2605ACA0">
                <wp:simplePos x="0" y="0"/>
                <wp:positionH relativeFrom="column">
                  <wp:posOffset>4726828</wp:posOffset>
                </wp:positionH>
                <wp:positionV relativeFrom="paragraph">
                  <wp:posOffset>6401435</wp:posOffset>
                </wp:positionV>
                <wp:extent cx="167653" cy="198043"/>
                <wp:effectExtent l="0" t="0" r="3810" b="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53" cy="198043"/>
                        </a:xfrm>
                        <a:prstGeom prst="star5">
                          <a:avLst/>
                        </a:prstGeom>
                        <a:solidFill>
                          <a:srgbClr val="128A7B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72.2pt;margin-top:504.05pt;width:13.2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53,19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" path="m,75646r64038,l83827,r19788,75646l167653,75646r-51808,46751l135634,198042,83827,151290,32019,198042,51808,122397,,75646xe" fillcolor="#128a7b" stroked="f" strokeweight=".25pt">
                <v:path arrowok="t" o:connecttype="custom" o:connectlocs="0,75646;64038,75646;83827,0;103615,75646;167653,75646;115845,122397;135634,198042;83827,151290;32019,198042;51808,122397;0,75646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3" behindDoc="0" locked="0" layoutInCell="1" allowOverlap="1" wp14:anchorId="7E16E1C2" wp14:editId="6B36D869">
            <wp:simplePos x="0" y="0"/>
            <wp:positionH relativeFrom="column">
              <wp:posOffset>2312035</wp:posOffset>
            </wp:positionH>
            <wp:positionV relativeFrom="paragraph">
              <wp:posOffset>5517515</wp:posOffset>
            </wp:positionV>
            <wp:extent cx="3023870" cy="19488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-blankTIF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4881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8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9C12763" wp14:editId="44149943">
                <wp:simplePos x="0" y="0"/>
                <wp:positionH relativeFrom="page">
                  <wp:posOffset>422031</wp:posOffset>
                </wp:positionH>
                <wp:positionV relativeFrom="page">
                  <wp:posOffset>1989574</wp:posOffset>
                </wp:positionV>
                <wp:extent cx="4883785" cy="3918857"/>
                <wp:effectExtent l="0" t="0" r="1206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785" cy="3918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51F6C" w14:textId="70B5F52D" w:rsidR="00C54F1D" w:rsidRPr="00B07A78" w:rsidRDefault="00C54F1D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Style w:val="EmphasisGreen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About m</w:t>
                            </w: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am </w:t>
                            </w:r>
                            <w:r w:rsidR="0026688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truly one of a </w:t>
                            </w:r>
                            <w:r w:rsidR="0038034A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kind! Scientists 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call</w:t>
                            </w:r>
                            <w:r w:rsidR="0038034A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me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a 'living fossil' because </w:t>
                            </w:r>
                            <w:r w:rsidR="0026688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lived on Earth during the time of dinosaurs</w:t>
                            </w:r>
                            <w:r w:rsidR="0026688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  <w:r w:rsidR="004C59A0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 am the only living evolutionary </w:t>
                            </w:r>
                            <w:r w:rsidR="0038034A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connection</w:t>
                            </w:r>
                            <w:r w:rsidR="004C59A0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between ferns and conifers</w:t>
                            </w:r>
                            <w:r w:rsidR="0038034A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703263B" w14:textId="28B64AEC" w:rsidR="00C54F1D" w:rsidRPr="00B07A78" w:rsidRDefault="00C54F1D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  <w:sz w:val="30"/>
                              </w:rPr>
                              <w:t xml:space="preserve"> </w:t>
                            </w:r>
                            <w:r w:rsidR="003875E2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have suffered in the wild </w:t>
                            </w:r>
                            <w:r w:rsidR="00703789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probably from widespread </w:t>
                            </w:r>
                            <w:r w:rsidR="003875E2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</w:rPr>
                              <w:t>deforestation</w:t>
                            </w:r>
                            <w:r w:rsidR="00986EA1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in my native home in China</w:t>
                            </w:r>
                            <w:r w:rsidR="004C59A0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EDEA7E2" w14:textId="0F8BBFDA" w:rsidR="00C54F1D" w:rsidRPr="00B07A78" w:rsidRDefault="00C54F1D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38034A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For centuries, I have been an important cultural symbol, food, and medicine throughout Asia. Now my leaves are used to treat symptoms of Alzheimer’s disease and many other ailments. </w:t>
                            </w:r>
                            <w:r w:rsid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Traditionally planted in temple gardens in China and Japan, 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have been a popular </w:t>
                            </w:r>
                            <w:r w:rsidR="0038034A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garden 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tree for centuries</w:t>
                            </w:r>
                            <w:r w:rsid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. T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his has </w:t>
                            </w:r>
                            <w:r w:rsid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probably </w:t>
                            </w:r>
                            <w:r w:rsidR="00986EA1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helped to save my kind from extinction.</w:t>
                            </w:r>
                          </w:p>
                          <w:p w14:paraId="4EDB6C15" w14:textId="4A3CCC35" w:rsidR="00C54F1D" w:rsidRPr="00703789" w:rsidRDefault="00C54F1D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07287F"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Plant rare </w:t>
                            </w:r>
                            <w:r w:rsidR="00986EA1"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trees</w:t>
                            </w:r>
                            <w:r w:rsidR="0007287F"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like me in your yard if you have </w:t>
                            </w:r>
                            <w:r w:rsid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986EA1"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space</w:t>
                            </w:r>
                            <w:r w:rsidR="00692486"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,</w:t>
                            </w:r>
                            <w:r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26688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donate or </w:t>
                            </w:r>
                            <w:r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volunteer to help protect native habitat</w:t>
                            </w:r>
                            <w:r w:rsidR="0026688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and plants</w:t>
                            </w:r>
                            <w:r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near you</w:t>
                            </w:r>
                            <w:r w:rsid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r home</w:t>
                            </w:r>
                            <w:r w:rsidR="00692486" w:rsidRPr="00703789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25pt;margin-top:156.65pt;width:384.55pt;height:30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" filled="f" stroked="f" strokeweight="1pt">
                <v:shadow color="black" opacity="49150f" offset=".74833mm,.74833mm"/>
                <v:path arrowok="t"/>
                <v:textbox inset="0,0,0,0">
                  <w:txbxContent>
                    <w:p w14:paraId="1E351F6C" w14:textId="70B5F52D" w:rsidR="00C54F1D" w:rsidRPr="00B07A78" w:rsidRDefault="00C54F1D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8F50ED">
                        <w:rPr>
                          <w:rStyle w:val="EmphasisGreen"/>
                          <w:rFonts w:ascii="Arial" w:hAnsi="Arial" w:cs="Arial"/>
                          <w:b/>
                          <w:sz w:val="32"/>
                          <w:szCs w:val="32"/>
                        </w:rPr>
                        <w:t>About m</w:t>
                      </w: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e: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am </w:t>
                      </w:r>
                      <w:r w:rsidR="0026688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truly one of a </w:t>
                      </w:r>
                      <w:r w:rsidR="0038034A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kind! Scientists 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call</w:t>
                      </w:r>
                      <w:r w:rsidR="0038034A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me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a 'living fossil' because </w:t>
                      </w:r>
                      <w:r w:rsidR="0026688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lived on Earth during the time of dinosaurs</w:t>
                      </w:r>
                      <w:r w:rsidR="0026688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  <w:r w:rsidR="004C59A0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I am the only living evolutionary </w:t>
                      </w:r>
                      <w:r w:rsidR="0038034A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connection</w:t>
                      </w:r>
                      <w:r w:rsidR="004C59A0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between ferns and conifers</w:t>
                      </w:r>
                      <w:r w:rsidR="0038034A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14:paraId="7703263B" w14:textId="28B64AEC" w:rsidR="00C54F1D" w:rsidRPr="00B07A78" w:rsidRDefault="00C54F1D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Why I’m rare:</w:t>
                      </w:r>
                      <w:r w:rsidRPr="008F50ED">
                        <w:rPr>
                          <w:rFonts w:ascii="Arial" w:hAnsi="Arial" w:cs="Arial"/>
                          <w:color w:val="128A7B"/>
                          <w:sz w:val="30"/>
                        </w:rPr>
                        <w:t xml:space="preserve"> </w:t>
                      </w:r>
                      <w:r w:rsidR="003875E2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</w:rPr>
                        <w:t xml:space="preserve">I have suffered in the wild </w:t>
                      </w:r>
                      <w:r w:rsidR="00703789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</w:rPr>
                        <w:t xml:space="preserve">probably from widespread </w:t>
                      </w:r>
                      <w:r w:rsidR="003875E2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</w:rPr>
                        <w:t>deforestation</w:t>
                      </w:r>
                      <w:r w:rsidR="00986EA1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</w:rPr>
                        <w:t xml:space="preserve"> in my native home in China</w:t>
                      </w:r>
                      <w:r w:rsidR="004C59A0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14:paraId="4EDEA7E2" w14:textId="0F8BBFDA" w:rsidR="00C54F1D" w:rsidRPr="00B07A78" w:rsidRDefault="00C54F1D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My story: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38034A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For centuries, I have been an important cultural symbol, food, and medicine throughout Asia. Now my leaves are used to treat symptoms of Alzheimer’s disease and many other ailments. </w:t>
                      </w:r>
                      <w:r w:rsid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Traditionally planted in temple gardens in China and Japan, 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have been a popular </w:t>
                      </w:r>
                      <w:r w:rsidR="0038034A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garden 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tree for centuries</w:t>
                      </w:r>
                      <w:r w:rsid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 T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his has </w:t>
                      </w:r>
                      <w:r w:rsid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probably </w:t>
                      </w:r>
                      <w:r w:rsidR="00986EA1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helped to save my kind from extinction.</w:t>
                      </w:r>
                    </w:p>
                    <w:p w14:paraId="4EDB6C15" w14:textId="4A3CCC35" w:rsidR="00C54F1D" w:rsidRPr="00703789" w:rsidRDefault="00C54F1D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How you can help: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07287F"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Plant rare </w:t>
                      </w:r>
                      <w:r w:rsidR="00986EA1"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trees</w:t>
                      </w:r>
                      <w:r w:rsidR="0007287F"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like me in your yard if you have </w:t>
                      </w:r>
                      <w:r w:rsid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the </w:t>
                      </w:r>
                      <w:r w:rsidR="00986EA1"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space</w:t>
                      </w:r>
                      <w:r w:rsidR="00692486"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,</w:t>
                      </w:r>
                      <w:r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and </w:t>
                      </w:r>
                      <w:r w:rsidR="0026688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donate or </w:t>
                      </w:r>
                      <w:r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volunteer to help protect native habitat</w:t>
                      </w:r>
                      <w:r w:rsidR="0026688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and plants</w:t>
                      </w:r>
                      <w:r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near you</w:t>
                      </w:r>
                      <w:r w:rsid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r home</w:t>
                      </w:r>
                      <w:r w:rsidR="00692486" w:rsidRPr="00703789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924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56DA9" wp14:editId="76075292">
                <wp:simplePos x="0" y="0"/>
                <wp:positionH relativeFrom="column">
                  <wp:posOffset>1255507</wp:posOffset>
                </wp:positionH>
                <wp:positionV relativeFrom="paragraph">
                  <wp:posOffset>6175375</wp:posOffset>
                </wp:positionV>
                <wp:extent cx="1146810" cy="8667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9A1766" w14:textId="77777777" w:rsidR="00C54F1D" w:rsidRPr="004A7AB7" w:rsidRDefault="00C54F1D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Your</w:t>
                            </w:r>
                          </w:p>
                          <w:p w14:paraId="08807F2C" w14:textId="77777777" w:rsidR="00C54F1D" w:rsidRPr="004A7AB7" w:rsidRDefault="00C54F1D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Logo</w:t>
                            </w:r>
                          </w:p>
                          <w:p w14:paraId="449B69AA" w14:textId="77777777" w:rsidR="00C54F1D" w:rsidRPr="004A7AB7" w:rsidRDefault="00C54F1D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8.85pt;margin-top:486.25pt;width:90.3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14:paraId="4E9A1766" w14:textId="77777777" w:rsidR="00C54F1D" w:rsidRPr="004A7AB7" w:rsidRDefault="00C54F1D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Your</w:t>
                      </w:r>
                    </w:p>
                    <w:p w14:paraId="08807F2C" w14:textId="77777777" w:rsidR="00C54F1D" w:rsidRPr="004A7AB7" w:rsidRDefault="00C54F1D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Logo</w:t>
                      </w:r>
                    </w:p>
                    <w:p w14:paraId="449B69AA" w14:textId="77777777" w:rsidR="00C54F1D" w:rsidRPr="004A7AB7" w:rsidRDefault="00C54F1D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92D2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B926CA" wp14:editId="5B120858">
                <wp:simplePos x="0" y="0"/>
                <wp:positionH relativeFrom="column">
                  <wp:posOffset>223520</wp:posOffset>
                </wp:positionH>
                <wp:positionV relativeFrom="paragraph">
                  <wp:posOffset>7124065</wp:posOffset>
                </wp:positionV>
                <wp:extent cx="3696335" cy="266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9FC2" w14:textId="03F61414" w:rsidR="00C54F1D" w:rsidRPr="009C0761" w:rsidRDefault="00C54F1D" w:rsidP="00C6739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</w:pPr>
                            <w:r w:rsidRPr="009C0761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07287F" w:rsidRPr="0007287F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D</w:t>
                            </w:r>
                            <w:r w:rsidR="0007287F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R.</w:t>
                            </w:r>
                            <w:r w:rsidR="0007287F" w:rsidRPr="0007287F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07287F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ING</w:t>
                            </w:r>
                            <w:r w:rsidR="0007287F" w:rsidRPr="0007287F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="0007287F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.6pt;margin-top:560.95pt;width:291.0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14:paraId="4C7E9FC2" w14:textId="03F61414" w:rsidR="00C54F1D" w:rsidRPr="009C0761" w:rsidRDefault="00C54F1D" w:rsidP="00C6739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</w:pPr>
                      <w:r w:rsidRPr="009C0761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 xml:space="preserve">PHOTO BY: </w:t>
                      </w:r>
                      <w:r w:rsidR="0007287F" w:rsidRPr="0007287F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D</w:t>
                      </w:r>
                      <w:r w:rsidR="0007287F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R.</w:t>
                      </w:r>
                      <w:r w:rsidR="0007287F" w:rsidRPr="0007287F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 xml:space="preserve"> P</w:t>
                      </w:r>
                      <w:r w:rsidR="0007287F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ING</w:t>
                      </w:r>
                      <w:r w:rsidR="0007287F" w:rsidRPr="0007287F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 xml:space="preserve"> Z</w:t>
                      </w:r>
                      <w:r w:rsidR="0007287F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HANG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DD706A3" wp14:editId="6FA61336">
                <wp:simplePos x="0" y="0"/>
                <wp:positionH relativeFrom="column">
                  <wp:posOffset>5641975</wp:posOffset>
                </wp:positionH>
                <wp:positionV relativeFrom="paragraph">
                  <wp:posOffset>2197532</wp:posOffset>
                </wp:positionV>
                <wp:extent cx="3073400" cy="3073400"/>
                <wp:effectExtent l="76200" t="57150" r="69850" b="8890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44.25pt;margin-top:173.05pt;width:242pt;height:2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" o:allowoverlap="f" stroked="f">
                <v:fill r:id="rId10" o:title="" recolor="t" rotate="t" type="frame"/>
                <v:shadow on="t" color="black" opacity="22936f" origin=",.5" offset="0,.63889mm"/>
              </v:oval>
            </w:pict>
          </mc:Fallback>
        </mc:AlternateContent>
      </w:r>
      <w:bookmarkEnd w:id="0"/>
      <w:r w:rsidR="009037CB">
        <w:rPr>
          <w:noProof/>
        </w:rPr>
        <w:drawing>
          <wp:anchor distT="0" distB="0" distL="114300" distR="114300" simplePos="0" relativeHeight="251654656" behindDoc="1" locked="0" layoutInCell="1" allowOverlap="1" wp14:anchorId="69063901" wp14:editId="2EC5C503">
            <wp:simplePos x="0" y="0"/>
            <wp:positionH relativeFrom="page">
              <wp:posOffset>-70485</wp:posOffset>
            </wp:positionH>
            <wp:positionV relativeFrom="page">
              <wp:posOffset>-180340</wp:posOffset>
            </wp:positionV>
            <wp:extent cx="10131425" cy="8028305"/>
            <wp:effectExtent l="0" t="0" r="3175" b="0"/>
            <wp:wrapThrough wrapText="bothSides">
              <wp:wrapPolygon edited="0">
                <wp:start x="0" y="0"/>
                <wp:lineTo x="0" y="21527"/>
                <wp:lineTo x="21566" y="21527"/>
                <wp:lineTo x="21566" y="0"/>
                <wp:lineTo x="0" y="0"/>
              </wp:wrapPolygon>
            </wp:wrapThrough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25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B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423E246" wp14:editId="1FAC7DA2">
                <wp:simplePos x="0" y="0"/>
                <wp:positionH relativeFrom="page">
                  <wp:posOffset>575945</wp:posOffset>
                </wp:positionH>
                <wp:positionV relativeFrom="page">
                  <wp:posOffset>326241</wp:posOffset>
                </wp:positionV>
                <wp:extent cx="9058910" cy="1282700"/>
                <wp:effectExtent l="0" t="0" r="889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10" cy="1282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5AF78" w14:textId="77777777" w:rsidR="00C54F1D" w:rsidRPr="004A7AB7" w:rsidRDefault="00C54F1D" w:rsidP="001A20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128A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t>Maidenhair tree</w:t>
                            </w:r>
                            <w:r w:rsidRPr="004A7AB7"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28A7B"/>
                                <w:sz w:val="62"/>
                              </w:rPr>
                              <w:t xml:space="preserve">Ginkgo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128A7B"/>
                                <w:sz w:val="62"/>
                              </w:rPr>
                              <w:t>biloba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45.35pt;margin-top:25.7pt;width:713.3pt;height:10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" filled="f" stroked="f" strokeweight="1pt">
                <v:shadow color="black" opacity="49150f" offset=".74833mm,.74833mm"/>
                <v:path arrowok="t"/>
                <v:textbox inset="0,0,0,0">
                  <w:txbxContent>
                    <w:p w14:paraId="5D85AF78" w14:textId="77777777" w:rsidR="00C54F1D" w:rsidRPr="004A7AB7" w:rsidRDefault="00C54F1D" w:rsidP="001A20DA">
                      <w:pPr>
                        <w:spacing w:after="120" w:line="240" w:lineRule="auto"/>
                        <w:rPr>
                          <w:rFonts w:ascii="Arial" w:hAnsi="Arial" w:cs="Arial"/>
                          <w:color w:val="128A7B"/>
                        </w:rPr>
                      </w:pPr>
                      <w:r>
                        <w:rPr>
                          <w:rFonts w:ascii="Arial" w:hAnsi="Arial" w:cs="Arial"/>
                          <w:color w:val="128A7B"/>
                          <w:sz w:val="108"/>
                        </w:rPr>
                        <w:t>Maidenhair tree</w:t>
                      </w:r>
                      <w:r w:rsidRPr="004A7AB7">
                        <w:rPr>
                          <w:rFonts w:ascii="Arial" w:hAnsi="Arial" w:cs="Arial"/>
                          <w:color w:val="128A7B"/>
                          <w:sz w:val="108"/>
                        </w:rPr>
                        <w:cr/>
                      </w:r>
                      <w:r>
                        <w:rPr>
                          <w:rFonts w:ascii="Arial" w:hAnsi="Arial" w:cs="Arial"/>
                          <w:i/>
                          <w:color w:val="128A7B"/>
                          <w:sz w:val="62"/>
                        </w:rPr>
                        <w:t xml:space="preserve">Ginkgo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128A7B"/>
                          <w:sz w:val="62"/>
                        </w:rPr>
                        <w:t>biloba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E7D46" w:rsidSect="004A7AB7">
      <w:pgSz w:w="15840" w:h="12240" w:orient="landscape"/>
      <w:pgMar w:top="346" w:right="245" w:bottom="346" w:left="245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5B10D" w14:textId="77777777" w:rsidR="002B12D5" w:rsidRDefault="002B12D5" w:rsidP="00484584">
      <w:pPr>
        <w:spacing w:line="240" w:lineRule="auto"/>
      </w:pPr>
      <w:r>
        <w:separator/>
      </w:r>
    </w:p>
  </w:endnote>
  <w:endnote w:type="continuationSeparator" w:id="0">
    <w:p w14:paraId="0F986B78" w14:textId="77777777" w:rsidR="002B12D5" w:rsidRDefault="002B12D5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C3C7" w14:textId="77777777" w:rsidR="002B12D5" w:rsidRDefault="002B12D5" w:rsidP="00484584">
      <w:pPr>
        <w:spacing w:line="240" w:lineRule="auto"/>
      </w:pPr>
      <w:r>
        <w:separator/>
      </w:r>
    </w:p>
  </w:footnote>
  <w:footnote w:type="continuationSeparator" w:id="0">
    <w:p w14:paraId="5C9F705B" w14:textId="77777777" w:rsidR="002B12D5" w:rsidRDefault="002B12D5" w:rsidP="00484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4A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0402E"/>
    <w:rsid w:val="000575E1"/>
    <w:rsid w:val="0007287F"/>
    <w:rsid w:val="0019079D"/>
    <w:rsid w:val="001978EA"/>
    <w:rsid w:val="001A20DA"/>
    <w:rsid w:val="00235043"/>
    <w:rsid w:val="0026688D"/>
    <w:rsid w:val="00280F3F"/>
    <w:rsid w:val="002B12D5"/>
    <w:rsid w:val="002B5CA2"/>
    <w:rsid w:val="002D4E4F"/>
    <w:rsid w:val="00356EF2"/>
    <w:rsid w:val="0038034A"/>
    <w:rsid w:val="003875E2"/>
    <w:rsid w:val="003952FE"/>
    <w:rsid w:val="003C36E7"/>
    <w:rsid w:val="003D0E28"/>
    <w:rsid w:val="00406EE9"/>
    <w:rsid w:val="004128DE"/>
    <w:rsid w:val="00423FAA"/>
    <w:rsid w:val="00443109"/>
    <w:rsid w:val="00484584"/>
    <w:rsid w:val="004A7AB7"/>
    <w:rsid w:val="004B4BCB"/>
    <w:rsid w:val="004C59A0"/>
    <w:rsid w:val="004D7A7A"/>
    <w:rsid w:val="005903FC"/>
    <w:rsid w:val="005B6451"/>
    <w:rsid w:val="005C576F"/>
    <w:rsid w:val="005D2462"/>
    <w:rsid w:val="00616962"/>
    <w:rsid w:val="00692486"/>
    <w:rsid w:val="006F2393"/>
    <w:rsid w:val="00703789"/>
    <w:rsid w:val="007E5F91"/>
    <w:rsid w:val="007E7D46"/>
    <w:rsid w:val="008139B2"/>
    <w:rsid w:val="00892D28"/>
    <w:rsid w:val="00895691"/>
    <w:rsid w:val="008A498E"/>
    <w:rsid w:val="008F50ED"/>
    <w:rsid w:val="009037CB"/>
    <w:rsid w:val="00917E77"/>
    <w:rsid w:val="00981BB0"/>
    <w:rsid w:val="00984749"/>
    <w:rsid w:val="0098554D"/>
    <w:rsid w:val="00986EA1"/>
    <w:rsid w:val="009C0761"/>
    <w:rsid w:val="00A000DE"/>
    <w:rsid w:val="00A56EFA"/>
    <w:rsid w:val="00AC16EF"/>
    <w:rsid w:val="00AC3207"/>
    <w:rsid w:val="00AE280D"/>
    <w:rsid w:val="00B0608F"/>
    <w:rsid w:val="00B07A78"/>
    <w:rsid w:val="00B43C9F"/>
    <w:rsid w:val="00B62568"/>
    <w:rsid w:val="00BE2D23"/>
    <w:rsid w:val="00C241B8"/>
    <w:rsid w:val="00C54F1D"/>
    <w:rsid w:val="00C6739E"/>
    <w:rsid w:val="00C83E7F"/>
    <w:rsid w:val="00CB3F77"/>
    <w:rsid w:val="00CE799D"/>
    <w:rsid w:val="00D36D2C"/>
    <w:rsid w:val="00D457E2"/>
    <w:rsid w:val="00D65DA6"/>
    <w:rsid w:val="00DA38A3"/>
    <w:rsid w:val="00DB5839"/>
    <w:rsid w:val="00E67714"/>
    <w:rsid w:val="00E91100"/>
    <w:rsid w:val="00EA0D8B"/>
    <w:rsid w:val="00F07930"/>
    <w:rsid w:val="00FA2D81"/>
    <w:rsid w:val="00FC6418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0B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CareForTheRare-SpeciesSignTemplate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5</cp:revision>
  <cp:lastPrinted>2013-06-20T19:51:00Z</cp:lastPrinted>
  <dcterms:created xsi:type="dcterms:W3CDTF">2014-01-20T22:10:00Z</dcterms:created>
  <dcterms:modified xsi:type="dcterms:W3CDTF">2014-01-25T04:28:00Z</dcterms:modified>
</cp:coreProperties>
</file>