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83BD" w14:textId="08466951" w:rsidR="00FE1A34" w:rsidRDefault="007145ED" w:rsidP="00C5629F">
      <w:pPr>
        <w:pStyle w:val="BodyText1"/>
        <w:rPr>
          <w:rFonts w:ascii="Times New Roman" w:eastAsia="Times New Roman" w:hAnsi="Times New Roman"/>
          <w:color w:val="auto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D16C5C" wp14:editId="1008893C">
                <wp:simplePos x="0" y="0"/>
                <wp:positionH relativeFrom="page">
                  <wp:posOffset>4669155</wp:posOffset>
                </wp:positionH>
                <wp:positionV relativeFrom="page">
                  <wp:posOffset>2169160</wp:posOffset>
                </wp:positionV>
                <wp:extent cx="4931410" cy="3209925"/>
                <wp:effectExtent l="0" t="0" r="254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03AE2" w14:textId="2E80D0D0" w:rsidR="00D95D13" w:rsidRPr="001941EE" w:rsidRDefault="00D95D13" w:rsidP="007370AB">
                            <w:pPr>
                              <w:pStyle w:val="BodyText1"/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About me: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84148E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y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rounded </w:t>
                            </w:r>
                            <w:r w:rsidR="00404C2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or pyramidal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shape</w:t>
                            </w:r>
                            <w:r w:rsidR="0084148E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heart-shaped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make me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a popular landscape tree. My leaves are </w:t>
                            </w:r>
                            <w:r w:rsidR="00404C2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extra</w:t>
                            </w:r>
                            <w:r w:rsidR="0084148E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special because they turn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brilliant colors and </w:t>
                            </w:r>
                            <w:r w:rsidR="0084148E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smell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sweet</w:t>
                            </w:r>
                            <w:r w:rsidR="007145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(burnt sugar smell)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in autumn. </w:t>
                            </w:r>
                            <w:r w:rsidR="00D15D1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1A7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ha</w:t>
                            </w:r>
                            <w:r w:rsidR="00D15D1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ve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separate male and female plants.</w:t>
                            </w:r>
                          </w:p>
                          <w:p w14:paraId="6FE7A03F" w14:textId="4EE43108" w:rsidR="00D95D13" w:rsidRDefault="00D95D13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EA1A7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 am native to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Japan</w:t>
                            </w:r>
                            <w:r w:rsidR="00366C1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and China</w:t>
                            </w:r>
                            <w:r w:rsidR="007145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, where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="00D15D1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like</w:t>
                            </w:r>
                            <w:r w:rsidR="00EA1A7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moist,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shady forests</w:t>
                            </w:r>
                            <w:r w:rsidR="00304BF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15D1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</w:t>
                            </w:r>
                            <w:r w:rsidR="0030391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usually grow</w:t>
                            </w:r>
                            <w:r w:rsidR="00304BF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40 to 60 feet tall</w:t>
                            </w:r>
                            <w:r w:rsidR="007145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in gardens</w:t>
                            </w:r>
                            <w:r w:rsidR="00304BF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15D1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but I</w:t>
                            </w:r>
                            <w:r w:rsidR="00304BF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have reach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ed</w:t>
                            </w:r>
                            <w:r w:rsidR="00304BF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heights of 140 feet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in the wild</w:t>
                            </w:r>
                            <w:r w:rsidR="007145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6595DF7" w14:textId="0C219148" w:rsidR="00EA1A7D" w:rsidRPr="00EA1A7D" w:rsidRDefault="00EA1A7D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have trouble reproducing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in the wild</w:t>
                            </w:r>
                            <w:r w:rsidR="00FF3D8B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in China, where I </w:t>
                            </w:r>
                            <w:r w:rsidR="007145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am threatened by land conversion and isolation.</w:t>
                            </w:r>
                          </w:p>
                          <w:p w14:paraId="23FB9057" w14:textId="7E16D702" w:rsidR="00D95D13" w:rsidRPr="006C09D0" w:rsidRDefault="00D95D13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Tell your friends about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threatened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species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5D1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donate or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volunteer to protect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native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habitats </w:t>
                            </w:r>
                            <w:r w:rsidR="00121D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near you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7.65pt;margin-top:170.8pt;width:388.3pt;height:25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" filled="f" stroked="f" strokeweight="1pt">
                <v:shadow color="black" opacity="49150f" offset=".74833mm,.74833mm"/>
                <v:path arrowok="t"/>
                <v:textbox inset="0,0,0,0">
                  <w:txbxContent>
                    <w:p w14:paraId="38A03AE2" w14:textId="2E80D0D0" w:rsidR="00D95D13" w:rsidRPr="001941EE" w:rsidRDefault="00D95D13" w:rsidP="007370AB">
                      <w:pPr>
                        <w:pStyle w:val="BodyText1"/>
                        <w:spacing w:after="240" w:line="240" w:lineRule="auto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About me: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84148E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y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rounded </w:t>
                      </w:r>
                      <w:r w:rsidR="00404C2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or pyramidal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shape</w:t>
                      </w:r>
                      <w:r w:rsidR="0084148E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and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heart-shaped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make me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a popular landscape tree. My leaves are </w:t>
                      </w:r>
                      <w:r w:rsidR="00404C2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extra</w:t>
                      </w:r>
                      <w:r w:rsidR="0084148E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special because they turn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brilliant colors and </w:t>
                      </w:r>
                      <w:r w:rsidR="0084148E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smell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sweet</w:t>
                      </w:r>
                      <w:r w:rsidR="007145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(burnt sugar smell)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in autumn. </w:t>
                      </w:r>
                      <w:r w:rsidR="00D15D1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EA1A7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also 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ha</w:t>
                      </w:r>
                      <w:r w:rsidR="00D15D1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separate male and female plants.</w:t>
                      </w:r>
                    </w:p>
                    <w:p w14:paraId="6FE7A03F" w14:textId="4EE43108" w:rsidR="00D95D13" w:rsidRDefault="00D95D13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My story: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EA1A7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 am native to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Japan</w:t>
                      </w:r>
                      <w:r w:rsidR="00366C1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and China</w:t>
                      </w:r>
                      <w:r w:rsidR="007145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, where 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</w:t>
                      </w:r>
                      <w:r w:rsidR="00D15D1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like</w:t>
                      </w:r>
                      <w:r w:rsidR="00EA1A7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moist,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shady forests</w:t>
                      </w:r>
                      <w:r w:rsidR="00304BF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</w:t>
                      </w:r>
                      <w:r w:rsidR="00D15D1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</w:t>
                      </w:r>
                      <w:r w:rsidR="0030391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usually grow</w:t>
                      </w:r>
                      <w:r w:rsidR="00304BF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40 to 60 feet tall</w:t>
                      </w:r>
                      <w:r w:rsidR="007145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in gardens</w:t>
                      </w:r>
                      <w:r w:rsidR="00304BF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r w:rsidR="00D15D1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but I</w:t>
                      </w:r>
                      <w:r w:rsidR="00304BF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have reach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ed</w:t>
                      </w:r>
                      <w:r w:rsidR="00304BF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heights of 140 feet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in the wild</w:t>
                      </w:r>
                      <w:r w:rsidR="007145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!</w:t>
                      </w:r>
                    </w:p>
                    <w:p w14:paraId="16595DF7" w14:textId="0C219148" w:rsidR="00EA1A7D" w:rsidRPr="00EA1A7D" w:rsidRDefault="00EA1A7D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Why I’m rare:</w:t>
                      </w:r>
                      <w:r w:rsidRPr="008F4A33">
                        <w:rPr>
                          <w:rFonts w:ascii="Arial" w:hAnsi="Arial" w:cs="Arial"/>
                          <w:color w:val="92630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have trouble reproducing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in the wild</w:t>
                      </w:r>
                      <w:r w:rsidR="00FF3D8B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in China, where I </w:t>
                      </w:r>
                      <w:r w:rsidR="007145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 threatened by land conversion and isolation.</w:t>
                      </w:r>
                    </w:p>
                    <w:p w14:paraId="23FB9057" w14:textId="7E16D702" w:rsidR="00D95D13" w:rsidRPr="006C09D0" w:rsidRDefault="00D95D13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How you can help: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Tell your friends about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threatened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species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D15D1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donate or 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volunteer to protect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native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habitats </w:t>
                      </w:r>
                      <w:r w:rsidR="00121D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near you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21D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EC629" wp14:editId="32E37C3E">
                <wp:simplePos x="0" y="0"/>
                <wp:positionH relativeFrom="column">
                  <wp:posOffset>7004050</wp:posOffset>
                </wp:positionH>
                <wp:positionV relativeFrom="paragraph">
                  <wp:posOffset>6059170</wp:posOffset>
                </wp:positionV>
                <wp:extent cx="155575" cy="183515"/>
                <wp:effectExtent l="0" t="0" r="0" b="6985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83515"/>
                        </a:xfrm>
                        <a:prstGeom prst="star5">
                          <a:avLst/>
                        </a:prstGeom>
                        <a:solidFill>
                          <a:srgbClr val="92630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551.5pt;margin-top:477.1pt;width:12.2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" path="m,70096r59425,1l77788,,96150,70097r59425,-1l107499,113418r18364,70097l77788,140192,29712,183515,48076,113418,,70096xe" fillcolor="#926306" stroked="f" strokeweight=".25pt">
                <v:path arrowok="t" o:connecttype="custom" o:connectlocs="0,70096;59425,70097;77788,0;96150,70097;155575,70096;107499,113418;125863,183515;77788,140192;29712,183515;48076,113418;0,70096" o:connectangles="0,0,0,0,0,0,0,0,0,0,0"/>
              </v:shape>
            </w:pict>
          </mc:Fallback>
        </mc:AlternateContent>
      </w:r>
      <w:r w:rsidR="00121D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05723" wp14:editId="48B3C042">
                <wp:simplePos x="0" y="0"/>
                <wp:positionH relativeFrom="column">
                  <wp:posOffset>6715125</wp:posOffset>
                </wp:positionH>
                <wp:positionV relativeFrom="paragraph">
                  <wp:posOffset>6054725</wp:posOffset>
                </wp:positionV>
                <wp:extent cx="155575" cy="183515"/>
                <wp:effectExtent l="0" t="0" r="0" b="6985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83515"/>
                        </a:xfrm>
                        <a:prstGeom prst="star5">
                          <a:avLst/>
                        </a:prstGeom>
                        <a:solidFill>
                          <a:srgbClr val="92630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528.75pt;margin-top:476.75pt;width:12.2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" path="m,70096r59425,1l77788,,96150,70097r59425,-1l107499,113418r18364,70097l77788,140192,29712,183515,48076,113418,,70096xe" fillcolor="#926306" stroked="f" strokeweight=".25pt">
                <v:path arrowok="t" o:connecttype="custom" o:connectlocs="0,70096;59425,70097;77788,0;96150,70097;155575,70096;107499,113418;125863,183515;77788,140192;29712,183515;48076,113418;0,70096" o:connectangles="0,0,0,0,0,0,0,0,0,0,0"/>
              </v:shape>
            </w:pict>
          </mc:Fallback>
        </mc:AlternateContent>
      </w:r>
      <w:r w:rsidR="00121D76">
        <w:rPr>
          <w:noProof/>
        </w:rPr>
        <w:drawing>
          <wp:anchor distT="0" distB="0" distL="114300" distR="114300" simplePos="0" relativeHeight="251668479" behindDoc="0" locked="0" layoutInCell="1" allowOverlap="1" wp14:anchorId="02B089F3" wp14:editId="7299CB57">
            <wp:simplePos x="0" y="0"/>
            <wp:positionH relativeFrom="column">
              <wp:posOffset>4163492</wp:posOffset>
            </wp:positionH>
            <wp:positionV relativeFrom="paragraph">
              <wp:posOffset>5094605</wp:posOffset>
            </wp:positionV>
            <wp:extent cx="3345815" cy="215646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-blankTI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15646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C2B4D" wp14:editId="111AB58E">
                <wp:simplePos x="0" y="0"/>
                <wp:positionH relativeFrom="column">
                  <wp:posOffset>7454900</wp:posOffset>
                </wp:positionH>
                <wp:positionV relativeFrom="paragraph">
                  <wp:posOffset>6239713</wp:posOffset>
                </wp:positionV>
                <wp:extent cx="1146810" cy="86677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32FE6" w14:textId="77777777" w:rsidR="00D95D13" w:rsidRPr="008F4A33" w:rsidRDefault="00D95D1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Your</w:t>
                            </w:r>
                          </w:p>
                          <w:p w14:paraId="0AB150EA" w14:textId="77777777" w:rsidR="00D95D13" w:rsidRPr="008F4A33" w:rsidRDefault="00D95D1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Logo</w:t>
                            </w:r>
                          </w:p>
                          <w:p w14:paraId="4F79E9FD" w14:textId="77777777" w:rsidR="00D95D13" w:rsidRPr="008F4A33" w:rsidRDefault="00D95D1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7pt;margin-top:491.3pt;width:90.3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14:paraId="34E32FE6" w14:textId="77777777" w:rsidR="00D95D13" w:rsidRPr="008F4A33" w:rsidRDefault="00D95D1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Your</w:t>
                      </w:r>
                    </w:p>
                    <w:p w14:paraId="0AB150EA" w14:textId="77777777" w:rsidR="00D95D13" w:rsidRPr="008F4A33" w:rsidRDefault="00D95D1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Logo</w:t>
                      </w:r>
                    </w:p>
                    <w:p w14:paraId="4F79E9FD" w14:textId="77777777" w:rsidR="00D95D13" w:rsidRPr="008F4A33" w:rsidRDefault="00D95D1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FE1A3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A6AB6F" wp14:editId="44EBF27E">
                <wp:simplePos x="0" y="0"/>
                <wp:positionH relativeFrom="page">
                  <wp:posOffset>424815</wp:posOffset>
                </wp:positionH>
                <wp:positionV relativeFrom="page">
                  <wp:posOffset>392430</wp:posOffset>
                </wp:positionV>
                <wp:extent cx="9058910" cy="1345565"/>
                <wp:effectExtent l="0" t="0" r="889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10" cy="13455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DE411" w14:textId="5BCB5CED" w:rsidR="00D95D13" w:rsidRDefault="00D95D13" w:rsidP="007667D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>Katsura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 xml:space="preserve"> tree</w:t>
                            </w:r>
                          </w:p>
                          <w:p w14:paraId="4DB3361E" w14:textId="03196E83" w:rsidR="00D95D13" w:rsidRPr="008F4A33" w:rsidRDefault="00D95D13" w:rsidP="007667D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92630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Cercidiphyllum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japonicum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3.45pt;margin-top:30.9pt;width:713.3pt;height:10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" filled="f" stroked="f" strokeweight="1pt">
                <v:shadow color="black" opacity="49150f" offset=".74833mm,.74833mm"/>
                <v:path arrowok="t"/>
                <v:textbox inset="0,0,0,0">
                  <w:txbxContent>
                    <w:p w14:paraId="38CDE411" w14:textId="5BCB5CED" w:rsidR="00D95D13" w:rsidRDefault="00D95D13" w:rsidP="007667D9">
                      <w:pPr>
                        <w:spacing w:after="120" w:line="240" w:lineRule="auto"/>
                        <w:rPr>
                          <w:rFonts w:ascii="Arial" w:hAnsi="Arial" w:cs="Arial"/>
                          <w:color w:val="926306"/>
                          <w:sz w:val="10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926306"/>
                          <w:sz w:val="108"/>
                        </w:rPr>
                        <w:t>Katsura</w:t>
                      </w:r>
                      <w:proofErr w:type="spellEnd"/>
                      <w:r>
                        <w:rPr>
                          <w:rFonts w:ascii="Arial" w:hAnsi="Arial" w:cs="Arial"/>
                          <w:color w:val="926306"/>
                          <w:sz w:val="108"/>
                        </w:rPr>
                        <w:t xml:space="preserve"> tree</w:t>
                      </w:r>
                    </w:p>
                    <w:p w14:paraId="4DB3361E" w14:textId="03196E83" w:rsidR="00D95D13" w:rsidRPr="008F4A33" w:rsidRDefault="00D95D13" w:rsidP="007667D9">
                      <w:pPr>
                        <w:spacing w:after="120" w:line="240" w:lineRule="auto"/>
                        <w:rPr>
                          <w:rFonts w:ascii="Arial" w:hAnsi="Arial" w:cs="Arial"/>
                          <w:color w:val="92630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Cercidiphyllum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japonicum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66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FE6AE" wp14:editId="1042F9BB">
                <wp:simplePos x="0" y="0"/>
                <wp:positionH relativeFrom="column">
                  <wp:posOffset>5581650</wp:posOffset>
                </wp:positionH>
                <wp:positionV relativeFrom="paragraph">
                  <wp:posOffset>7082358</wp:posOffset>
                </wp:positionV>
                <wp:extent cx="3853815" cy="27622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68A5" w14:textId="111EBF4E" w:rsidR="00D95D13" w:rsidRPr="00C16330" w:rsidRDefault="00D95D13" w:rsidP="008139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</w:pPr>
                            <w:r w:rsidRPr="00C16330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404C25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>DOUGLAS JUSTICE, UBC BOTANICAL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439.5pt;margin-top:557.65pt;width:303.4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14:paraId="75D568A5" w14:textId="111EBF4E" w:rsidR="00D95D13" w:rsidRPr="00C16330" w:rsidRDefault="00D95D13" w:rsidP="008139B2">
                      <w:pPr>
                        <w:jc w:val="right"/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</w:pPr>
                      <w:r w:rsidRPr="00C16330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 xml:space="preserve">PHOTO BY: </w:t>
                      </w:r>
                      <w:r w:rsidR="00404C25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>DOUGLAS JUSTICE, UBC BOTANICAL GARDEN</w:t>
                      </w:r>
                    </w:p>
                  </w:txbxContent>
                </v:textbox>
              </v:shape>
            </w:pict>
          </mc:Fallback>
        </mc:AlternateContent>
      </w:r>
      <w:r w:rsidR="008F4A3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31FD8C13" wp14:editId="4FA8BFC6">
                <wp:simplePos x="0" y="0"/>
                <wp:positionH relativeFrom="column">
                  <wp:posOffset>828878</wp:posOffset>
                </wp:positionH>
                <wp:positionV relativeFrom="paragraph">
                  <wp:posOffset>2302510</wp:posOffset>
                </wp:positionV>
                <wp:extent cx="3073400" cy="3073400"/>
                <wp:effectExtent l="0" t="0" r="0" b="31750"/>
                <wp:wrapNone/>
                <wp:docPr id="1" name="Oval 3" descr="brighamia insignis in blo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brighamia insignis in bloom 2" style="position:absolute;margin-left:65.25pt;margin-top:181.3pt;width:242pt;height:2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" o:allowoverlap="f" stroked="f">
                <v:fill r:id="rId10" o:title="brighamia insignis in bloom 2" recolor="t" rotate="t" type="frame"/>
                <v:shadow on="t" opacity="22936f" origin=",.5" offset="0,.63889mm"/>
              </v:oval>
            </w:pict>
          </mc:Fallback>
        </mc:AlternateContent>
      </w:r>
      <w:r w:rsidR="005508CF">
        <w:rPr>
          <w:noProof/>
        </w:rPr>
        <w:drawing>
          <wp:anchor distT="0" distB="0" distL="114300" distR="114300" simplePos="0" relativeHeight="251655168" behindDoc="1" locked="0" layoutInCell="1" allowOverlap="1" wp14:anchorId="209BC4B0" wp14:editId="12D54D8F">
            <wp:simplePos x="0" y="0"/>
            <wp:positionH relativeFrom="page">
              <wp:posOffset>-17780</wp:posOffset>
            </wp:positionH>
            <wp:positionV relativeFrom="page">
              <wp:posOffset>39370</wp:posOffset>
            </wp:positionV>
            <wp:extent cx="10094976" cy="7799832"/>
            <wp:effectExtent l="0" t="0" r="1905" b="0"/>
            <wp:wrapThrough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hrough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6" cy="779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A34" w:rsidSect="007667D9">
      <w:pgSz w:w="15840" w:h="12240" w:orient="landscape" w:code="1"/>
      <w:pgMar w:top="360" w:right="360" w:bottom="360" w:left="36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B4AD" w14:textId="77777777" w:rsidR="000C4BFC" w:rsidRDefault="000C4BFC" w:rsidP="00FE1A34">
      <w:pPr>
        <w:spacing w:line="240" w:lineRule="auto"/>
      </w:pPr>
      <w:r>
        <w:separator/>
      </w:r>
    </w:p>
  </w:endnote>
  <w:endnote w:type="continuationSeparator" w:id="0">
    <w:p w14:paraId="60692C1B" w14:textId="77777777" w:rsidR="000C4BFC" w:rsidRDefault="000C4BFC" w:rsidP="00FE1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charset w:val="00"/>
    <w:family w:val="auto"/>
    <w:pitch w:val="default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B1E2" w14:textId="77777777" w:rsidR="000C4BFC" w:rsidRDefault="000C4BFC" w:rsidP="00FE1A34">
      <w:pPr>
        <w:spacing w:line="240" w:lineRule="auto"/>
      </w:pPr>
      <w:r>
        <w:separator/>
      </w:r>
    </w:p>
  </w:footnote>
  <w:footnote w:type="continuationSeparator" w:id="0">
    <w:p w14:paraId="39E67F45" w14:textId="77777777" w:rsidR="000C4BFC" w:rsidRDefault="000C4BFC" w:rsidP="00FE1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20B2E"/>
    <w:rsid w:val="00042A36"/>
    <w:rsid w:val="000520FE"/>
    <w:rsid w:val="000714BC"/>
    <w:rsid w:val="000B23C1"/>
    <w:rsid w:val="000C4BFC"/>
    <w:rsid w:val="00121D76"/>
    <w:rsid w:val="0019079D"/>
    <w:rsid w:val="001941EE"/>
    <w:rsid w:val="001D51A6"/>
    <w:rsid w:val="001E2BF5"/>
    <w:rsid w:val="00280F3F"/>
    <w:rsid w:val="002B2895"/>
    <w:rsid w:val="002E60C4"/>
    <w:rsid w:val="002E7070"/>
    <w:rsid w:val="0030391A"/>
    <w:rsid w:val="00304BF9"/>
    <w:rsid w:val="00366C13"/>
    <w:rsid w:val="003D0E28"/>
    <w:rsid w:val="00404C25"/>
    <w:rsid w:val="004128DE"/>
    <w:rsid w:val="00423FAA"/>
    <w:rsid w:val="00430DDE"/>
    <w:rsid w:val="00434550"/>
    <w:rsid w:val="00436750"/>
    <w:rsid w:val="00456540"/>
    <w:rsid w:val="004767B1"/>
    <w:rsid w:val="004A3D2D"/>
    <w:rsid w:val="004B43D3"/>
    <w:rsid w:val="004D7A7A"/>
    <w:rsid w:val="004E6666"/>
    <w:rsid w:val="00511221"/>
    <w:rsid w:val="005508CF"/>
    <w:rsid w:val="005E5E65"/>
    <w:rsid w:val="0064059B"/>
    <w:rsid w:val="006A4336"/>
    <w:rsid w:val="006C09D0"/>
    <w:rsid w:val="006C1E98"/>
    <w:rsid w:val="006E17F1"/>
    <w:rsid w:val="006F2393"/>
    <w:rsid w:val="007145ED"/>
    <w:rsid w:val="007370AB"/>
    <w:rsid w:val="00743FE6"/>
    <w:rsid w:val="007667D9"/>
    <w:rsid w:val="007A3DF5"/>
    <w:rsid w:val="008139B2"/>
    <w:rsid w:val="00830FB6"/>
    <w:rsid w:val="0084148E"/>
    <w:rsid w:val="00887099"/>
    <w:rsid w:val="008A498E"/>
    <w:rsid w:val="008A4D18"/>
    <w:rsid w:val="008F4A33"/>
    <w:rsid w:val="00917E77"/>
    <w:rsid w:val="00953C52"/>
    <w:rsid w:val="00981BB0"/>
    <w:rsid w:val="00B1510F"/>
    <w:rsid w:val="00B62568"/>
    <w:rsid w:val="00BB71E5"/>
    <w:rsid w:val="00C16330"/>
    <w:rsid w:val="00C17EEF"/>
    <w:rsid w:val="00C5629F"/>
    <w:rsid w:val="00CB3F77"/>
    <w:rsid w:val="00CE31BC"/>
    <w:rsid w:val="00CF2E86"/>
    <w:rsid w:val="00D15D1D"/>
    <w:rsid w:val="00D25D0B"/>
    <w:rsid w:val="00D36D2C"/>
    <w:rsid w:val="00D457E2"/>
    <w:rsid w:val="00D65DA6"/>
    <w:rsid w:val="00D7566E"/>
    <w:rsid w:val="00D95D13"/>
    <w:rsid w:val="00EA0D8B"/>
    <w:rsid w:val="00EA1A7D"/>
    <w:rsid w:val="00F07930"/>
    <w:rsid w:val="00FE1195"/>
    <w:rsid w:val="00FE1A3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.63889mm"/>
    </o:shapedefaults>
    <o:shapelayout v:ext="edit">
      <o:idmap v:ext="edit" data="1"/>
    </o:shapelayout>
  </w:shapeDefaults>
  <w:doNotEmbedSmartTags/>
  <w:decimalSymbol w:val="."/>
  <w:listSeparator w:val=","/>
  <w14:docId w14:val="631A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91F-E2DD-4063-8C81-2A34F96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5</cp:revision>
  <cp:lastPrinted>2013-06-20T19:51:00Z</cp:lastPrinted>
  <dcterms:created xsi:type="dcterms:W3CDTF">2013-12-13T23:43:00Z</dcterms:created>
  <dcterms:modified xsi:type="dcterms:W3CDTF">2014-01-25T02:49:00Z</dcterms:modified>
</cp:coreProperties>
</file>