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4584" w:rsidRDefault="00C564DD" w:rsidP="00C5629F">
      <w:pPr>
        <w:pStyle w:val="BodyText1"/>
        <w:rPr>
          <w:rFonts w:ascii="Times New Roman" w:eastAsia="Times New Roman" w:hAnsi="Times New Roman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63A58" wp14:editId="1199313E">
                <wp:simplePos x="0" y="0"/>
                <wp:positionH relativeFrom="column">
                  <wp:posOffset>4522673</wp:posOffset>
                </wp:positionH>
                <wp:positionV relativeFrom="paragraph">
                  <wp:posOffset>6443980</wp:posOffset>
                </wp:positionV>
                <wp:extent cx="210185" cy="248285"/>
                <wp:effectExtent l="0" t="0" r="0" b="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48285"/>
                        </a:xfrm>
                        <a:prstGeom prst="star5">
                          <a:avLst/>
                        </a:prstGeom>
                        <a:solidFill>
                          <a:srgbClr val="926306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56.1pt;margin-top:507.4pt;width:16.5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" path="m,94836r80284,1l105093,r24808,94837l210185,94836r-64951,58612l170043,248284,105093,189672,40142,248284,64951,153448,,94836xe" fillcolor="#926306" stroked="f" strokeweight=".25pt">
                <v:path arrowok="t" o:connecttype="custom" o:connectlocs="0,94836;80284,94837;105093,0;129901,94837;210185,94836;145234,153448;170043,248284;105093,189672;40142,248284;64951,153448;0,94836" o:connectangles="0,0,0,0,0,0,0,0,0,0,0"/>
              </v:shape>
            </w:pict>
          </mc:Fallback>
        </mc:AlternateContent>
      </w:r>
      <w:r w:rsidR="006C09D0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D02C0F6" wp14:editId="2DB16201">
                <wp:simplePos x="0" y="0"/>
                <wp:positionH relativeFrom="column">
                  <wp:posOffset>4128135</wp:posOffset>
                </wp:positionH>
                <wp:positionV relativeFrom="paragraph">
                  <wp:posOffset>5425440</wp:posOffset>
                </wp:positionV>
                <wp:extent cx="3078480" cy="1784985"/>
                <wp:effectExtent l="0" t="0" r="762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67D9" w:rsidRDefault="007667D9" w:rsidP="007667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30B68" wp14:editId="1C094497">
                                  <wp:extent cx="2743200" cy="1618488"/>
                                  <wp:effectExtent l="0" t="0" r="0" b="1270"/>
                                  <wp:docPr id="2" name="Picture 0" descr="US states map - blan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US states map - blan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78" t="104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618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05pt;margin-top:427.2pt;width:242.4pt;height:140.5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 inset="0,0,0,0">
                  <w:txbxContent>
                    <w:p w:rsidR="007667D9" w:rsidRDefault="007667D9" w:rsidP="007667D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F30B68" wp14:editId="1C094497">
                            <wp:extent cx="2743200" cy="1618488"/>
                            <wp:effectExtent l="0" t="0" r="0" b="1270"/>
                            <wp:docPr id="2" name="Picture 0" descr="US states map - blan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US states map - blan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78" t="104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618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66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98287" wp14:editId="4CE1376E">
                <wp:simplePos x="0" y="0"/>
                <wp:positionH relativeFrom="column">
                  <wp:posOffset>5581650</wp:posOffset>
                </wp:positionH>
                <wp:positionV relativeFrom="paragraph">
                  <wp:posOffset>7082358</wp:posOffset>
                </wp:positionV>
                <wp:extent cx="3853815" cy="27622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9B2" w:rsidRPr="00C16330" w:rsidRDefault="00280F3F" w:rsidP="008139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</w:pPr>
                            <w:r w:rsidRPr="00C16330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 xml:space="preserve">PHOTO BY: </w:t>
                            </w:r>
                            <w:r w:rsidR="00732C96" w:rsidRPr="00732C96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>D</w:t>
                            </w:r>
                            <w:r w:rsidR="00732C96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>AVID</w:t>
                            </w:r>
                            <w:r w:rsidR="00732C96" w:rsidRPr="00732C96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="00732C96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>RABER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39.5pt;margin-top:557.65pt;width:303.4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:rsidR="008139B2" w:rsidRPr="00C16330" w:rsidRDefault="00280F3F" w:rsidP="008139B2">
                      <w:pPr>
                        <w:jc w:val="right"/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</w:pPr>
                      <w:r w:rsidRPr="00C16330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 xml:space="preserve">PHOTO BY: </w:t>
                      </w:r>
                      <w:r w:rsidR="00732C96" w:rsidRPr="00732C96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>D</w:t>
                      </w:r>
                      <w:r w:rsidR="00732C96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>AVID</w:t>
                      </w:r>
                      <w:r w:rsidR="00732C96" w:rsidRPr="00732C96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 xml:space="preserve"> G</w:t>
                      </w:r>
                      <w:r w:rsidR="00732C96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>RABER</w:t>
                      </w:r>
                    </w:p>
                  </w:txbxContent>
                </v:textbox>
              </v:shape>
            </w:pict>
          </mc:Fallback>
        </mc:AlternateContent>
      </w:r>
      <w:r w:rsidR="007370A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184E40" wp14:editId="7A7EDE8A">
                <wp:simplePos x="0" y="0"/>
                <wp:positionH relativeFrom="page">
                  <wp:posOffset>4669155</wp:posOffset>
                </wp:positionH>
                <wp:positionV relativeFrom="page">
                  <wp:posOffset>2167255</wp:posOffset>
                </wp:positionV>
                <wp:extent cx="4931410" cy="3629025"/>
                <wp:effectExtent l="0" t="0" r="254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584" w:rsidRPr="006C09D0" w:rsidRDefault="00D457E2" w:rsidP="007370AB">
                            <w:pPr>
                              <w:pStyle w:val="BodyText1"/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About me: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C564DD" w:rsidRP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I am a beautiful Manzanita that only grows in the </w:t>
                            </w:r>
                            <w:proofErr w:type="spellStart"/>
                            <w:r w:rsidR="00C564DD" w:rsidRP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Pecho</w:t>
                            </w:r>
                            <w:proofErr w:type="spellEnd"/>
                            <w:r w:rsidR="00C564DD" w:rsidRP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 Hills of the central coast of California.</w:t>
                            </w:r>
                          </w:p>
                          <w:p w:rsidR="004128DE" w:rsidRPr="006C09D0" w:rsidRDefault="00D457E2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  <w:sz w:val="30"/>
                              </w:rPr>
                              <w:t xml:space="preserve"> </w:t>
                            </w:r>
                            <w:r w:rsidR="00C564DD" w:rsidRP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My home is shrinking in size due to </w:t>
                            </w:r>
                            <w:r w:rsid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land </w:t>
                            </w:r>
                            <w:r w:rsidR="00C564DD" w:rsidRP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development. If my home and the ecological processes that I need to survive disappear, then I will </w:t>
                            </w:r>
                            <w:r w:rsid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 xml:space="preserve">also </w:t>
                            </w:r>
                            <w:r w:rsidR="00C564DD" w:rsidRP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cease to exist.</w:t>
                            </w:r>
                          </w:p>
                          <w:p w:rsidR="00484584" w:rsidRPr="006C09D0" w:rsidRDefault="00D457E2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My story: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C564DD" w:rsidRPr="00C564DD"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  <w:t>I belong to the same plant family as blueberries and rhododendrons. I have beautiful smooth red bark and white, u-shaped flowers that turn into small red fruits. My fruits are edible when they are young and can used to brew a yummy cider. But don’t try them when they are ripe or you may have to make an emergency trip to the dentist! Please remember: Do not pick fruit, leaves or flowers of plants in the Garden.</w:t>
                            </w:r>
                          </w:p>
                          <w:p w:rsidR="00484584" w:rsidRPr="006C09D0" w:rsidRDefault="00D457E2" w:rsidP="007370AB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8F4A33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C564DD">
                              <w:rPr>
                                <w:rFonts w:ascii="Helvetica" w:hAnsi="Helvetica" w:cs="Arial"/>
                                <w:color w:val="000000"/>
                                <w:sz w:val="26"/>
                                <w:szCs w:val="26"/>
                              </w:rPr>
                              <w:t xml:space="preserve">Volunteer at botanic gardens </w:t>
                            </w:r>
                            <w:r w:rsidR="00C564DD" w:rsidRPr="005B73DC">
                              <w:rPr>
                                <w:rFonts w:ascii="Helvetica" w:hAnsi="Helvetica" w:cs="Arial"/>
                                <w:color w:val="000000"/>
                                <w:sz w:val="26"/>
                                <w:szCs w:val="26"/>
                              </w:rPr>
                              <w:t xml:space="preserve">to help restore natural areas </w:t>
                            </w:r>
                            <w:r w:rsidR="00C564DD">
                              <w:rPr>
                                <w:rFonts w:ascii="Helvetica" w:hAnsi="Helvetica" w:cs="Arial"/>
                                <w:color w:val="000000"/>
                                <w:sz w:val="26"/>
                                <w:szCs w:val="26"/>
                              </w:rPr>
                              <w:t>and native plants</w:t>
                            </w:r>
                            <w:r w:rsidR="00C564DD" w:rsidRPr="005B73DC">
                              <w:rPr>
                                <w:rFonts w:ascii="Helvetica" w:hAnsi="Helvetica" w:cs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67.65pt;margin-top:170.65pt;width:388.3pt;height:28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484584" w:rsidRPr="006C09D0" w:rsidRDefault="00D457E2" w:rsidP="007370AB">
                      <w:pPr>
                        <w:pStyle w:val="BodyText1"/>
                        <w:spacing w:after="24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About me: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C564DD" w:rsidRP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I am a beautiful Manzanita that only grows in the </w:t>
                      </w:r>
                      <w:proofErr w:type="spellStart"/>
                      <w:r w:rsidR="00C564DD" w:rsidRP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Pecho</w:t>
                      </w:r>
                      <w:proofErr w:type="spellEnd"/>
                      <w:r w:rsidR="00C564DD" w:rsidRP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 Hills of the central coast of California.</w:t>
                      </w:r>
                    </w:p>
                    <w:p w:rsidR="004128DE" w:rsidRPr="006C09D0" w:rsidRDefault="00D457E2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Why I’m rare:</w:t>
                      </w:r>
                      <w:r w:rsidRPr="008F4A33">
                        <w:rPr>
                          <w:rFonts w:ascii="Arial" w:hAnsi="Arial" w:cs="Arial"/>
                          <w:color w:val="926306"/>
                          <w:sz w:val="30"/>
                        </w:rPr>
                        <w:t xml:space="preserve"> </w:t>
                      </w:r>
                      <w:r w:rsidR="00C564DD" w:rsidRP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My home is shrinking in size due to </w:t>
                      </w:r>
                      <w:r w:rsid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land </w:t>
                      </w:r>
                      <w:r w:rsidR="00C564DD" w:rsidRP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development. If my home and the ecological processes that I need to survive disappear, then I will </w:t>
                      </w:r>
                      <w:r w:rsid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 xml:space="preserve">also </w:t>
                      </w:r>
                      <w:r w:rsidR="00C564DD" w:rsidRP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cease to exist.</w:t>
                      </w:r>
                    </w:p>
                    <w:p w:rsidR="00484584" w:rsidRPr="006C09D0" w:rsidRDefault="00D457E2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My story: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C564DD" w:rsidRPr="00C564DD"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  <w:t>I belong to the same plant family as blueberries and rhododendrons. I have beautiful smooth red bark and white, u-shaped flowers that turn into small red fruits. My fruits are edible when they are young and can used to brew a yummy cider. But don’t try them when they are ripe or you may have to make an emergency trip to the dentist! Please remember: Do not pick fruit, leaves or flowers of plants in the Garden.</w:t>
                      </w:r>
                    </w:p>
                    <w:p w:rsidR="00484584" w:rsidRPr="006C09D0" w:rsidRDefault="00D457E2" w:rsidP="007370AB">
                      <w:pPr>
                        <w:spacing w:after="24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How you can help:</w:t>
                      </w:r>
                      <w:r w:rsidRPr="008F4A33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C564DD">
                        <w:rPr>
                          <w:rFonts w:ascii="Helvetica" w:hAnsi="Helvetica" w:cs="Arial"/>
                          <w:color w:val="000000"/>
                          <w:sz w:val="26"/>
                          <w:szCs w:val="26"/>
                        </w:rPr>
                        <w:t xml:space="preserve">Volunteer at botanic gardens </w:t>
                      </w:r>
                      <w:r w:rsidR="00C564DD" w:rsidRPr="005B73DC">
                        <w:rPr>
                          <w:rFonts w:ascii="Helvetica" w:hAnsi="Helvetica" w:cs="Arial"/>
                          <w:color w:val="000000"/>
                          <w:sz w:val="26"/>
                          <w:szCs w:val="26"/>
                        </w:rPr>
                        <w:t xml:space="preserve">to help restore natural areas </w:t>
                      </w:r>
                      <w:r w:rsidR="00C564DD">
                        <w:rPr>
                          <w:rFonts w:ascii="Helvetica" w:hAnsi="Helvetica" w:cs="Arial"/>
                          <w:color w:val="000000"/>
                          <w:sz w:val="26"/>
                          <w:szCs w:val="26"/>
                        </w:rPr>
                        <w:t>and native plants</w:t>
                      </w:r>
                      <w:r w:rsidR="00C564DD" w:rsidRPr="005B73DC">
                        <w:rPr>
                          <w:rFonts w:ascii="Helvetica" w:hAnsi="Helvetica" w:cs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F4A3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03609A6A" wp14:editId="2C1081EA">
                <wp:simplePos x="0" y="0"/>
                <wp:positionH relativeFrom="column">
                  <wp:posOffset>828878</wp:posOffset>
                </wp:positionH>
                <wp:positionV relativeFrom="paragraph">
                  <wp:posOffset>2302510</wp:posOffset>
                </wp:positionV>
                <wp:extent cx="3073400" cy="3073400"/>
                <wp:effectExtent l="0" t="0" r="0" b="31750"/>
                <wp:wrapNone/>
                <wp:docPr id="1" name="Oval 3" descr="brighamia insignis in blo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alt="brighamia insignis in bloom 2" style="position:absolute;margin-left:65.25pt;margin-top:181.3pt;width:242pt;height:2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4Qzq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PD94cGFja2V0IGVuZD0ndyc/Pv/bAEMA&#10;AQEBAQEBAQEBAQEBAQEBAgEBAQEBAgEBAQICAgICAgICAgMDBAMDAwMDAgIDBAMDBAQEBAQCAwUF&#10;BAQFBAQEBP/bAEMBAQEBAQEBAgEBAgQDAgMEBAQEBAQEBAQEBAQEBAQEBAQEBAQEBAQEBAQEBAQE&#10;BAQEBAQEBAQEBAQEBAQEBAQEBP/AABEIAfQC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" o:allowoverlap="f" stroked="f">
                <v:fill r:id="rId11" o:title="brighamia insignis in bloom 2" recolor="t" rotate="t" type="frame"/>
                <v:shadow on="t" opacity="22936f" origin=",.5" offset="0,.63889mm"/>
              </v:oval>
            </w:pict>
          </mc:Fallback>
        </mc:AlternateContent>
      </w:r>
      <w:r w:rsidR="008F4A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98CFA" wp14:editId="58622B16">
                <wp:simplePos x="0" y="0"/>
                <wp:positionH relativeFrom="column">
                  <wp:posOffset>7465060</wp:posOffset>
                </wp:positionH>
                <wp:positionV relativeFrom="paragraph">
                  <wp:posOffset>6096822</wp:posOffset>
                </wp:positionV>
                <wp:extent cx="1146810" cy="866775"/>
                <wp:effectExtent l="0" t="0" r="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4A33" w:rsidRPr="008F4A33" w:rsidRDefault="008F4A3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Your</w:t>
                            </w:r>
                          </w:p>
                          <w:p w:rsidR="008F4A33" w:rsidRPr="008F4A33" w:rsidRDefault="008F4A3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Logo</w:t>
                            </w:r>
                          </w:p>
                          <w:p w:rsidR="008F4A33" w:rsidRPr="008F4A33" w:rsidRDefault="008F4A3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87.8pt;margin-top:480.05pt;width:90.3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:rsidR="008F4A33" w:rsidRPr="008F4A33" w:rsidRDefault="008F4A3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Your</w:t>
                      </w:r>
                    </w:p>
                    <w:p w:rsidR="008F4A33" w:rsidRPr="008F4A33" w:rsidRDefault="008F4A3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Logo</w:t>
                      </w:r>
                    </w:p>
                    <w:p w:rsidR="008F4A33" w:rsidRPr="008F4A33" w:rsidRDefault="008F4A3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5508CF">
        <w:rPr>
          <w:noProof/>
        </w:rPr>
        <w:drawing>
          <wp:anchor distT="0" distB="0" distL="114300" distR="114300" simplePos="0" relativeHeight="251655168" behindDoc="1" locked="0" layoutInCell="1" allowOverlap="1" wp14:anchorId="34B132B7" wp14:editId="0CF35F64">
            <wp:simplePos x="0" y="0"/>
            <wp:positionH relativeFrom="page">
              <wp:posOffset>-17780</wp:posOffset>
            </wp:positionH>
            <wp:positionV relativeFrom="page">
              <wp:posOffset>39370</wp:posOffset>
            </wp:positionV>
            <wp:extent cx="10094976" cy="7799832"/>
            <wp:effectExtent l="0" t="0" r="1905" b="0"/>
            <wp:wrapThrough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hrough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76" cy="779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7D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9F28B0" wp14:editId="47E8CBF7">
                <wp:simplePos x="0" y="0"/>
                <wp:positionH relativeFrom="page">
                  <wp:posOffset>424815</wp:posOffset>
                </wp:positionH>
                <wp:positionV relativeFrom="page">
                  <wp:posOffset>393538</wp:posOffset>
                </wp:positionV>
                <wp:extent cx="9058940" cy="1282700"/>
                <wp:effectExtent l="0" t="0" r="889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8940" cy="1282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584" w:rsidRPr="008F4A33" w:rsidRDefault="00C564DD" w:rsidP="007667D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92630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t>Pecho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t xml:space="preserve"> m</w:t>
                            </w:r>
                            <w:r w:rsidRPr="00C564DD"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t>anzanita</w:t>
                            </w:r>
                            <w:r w:rsidR="00D457E2" w:rsidRPr="008F4A33"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cr/>
                            </w:r>
                            <w:proofErr w:type="spellStart"/>
                            <w:r w:rsidRPr="00C564DD"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>Arctostaphy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>l</w:t>
                            </w:r>
                            <w:r w:rsidRPr="00C564DD"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>os</w:t>
                            </w:r>
                            <w:proofErr w:type="spellEnd"/>
                            <w:r w:rsidRPr="00C564DD"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 xml:space="preserve"> </w:t>
                            </w:r>
                            <w:proofErr w:type="spellStart"/>
                            <w:r w:rsidRPr="00C564DD">
                              <w:rPr>
                                <w:rFonts w:ascii="Arial" w:hAnsi="Arial" w:cs="Arial"/>
                                <w:i/>
                                <w:color w:val="926306"/>
                                <w:sz w:val="62"/>
                              </w:rPr>
                              <w:t>pechoensis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3.45pt;margin-top:31pt;width:713.3pt;height:10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484584" w:rsidRPr="008F4A33" w:rsidRDefault="00C564DD" w:rsidP="007667D9">
                      <w:pPr>
                        <w:spacing w:after="120" w:line="240" w:lineRule="auto"/>
                        <w:rPr>
                          <w:rFonts w:ascii="Arial" w:hAnsi="Arial" w:cs="Arial"/>
                          <w:color w:val="92630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926306"/>
                          <w:sz w:val="108"/>
                        </w:rPr>
                        <w:t>Pecho</w:t>
                      </w:r>
                      <w:proofErr w:type="spellEnd"/>
                      <w:r>
                        <w:rPr>
                          <w:rFonts w:ascii="Arial" w:hAnsi="Arial" w:cs="Arial"/>
                          <w:color w:val="926306"/>
                          <w:sz w:val="108"/>
                        </w:rPr>
                        <w:t xml:space="preserve"> m</w:t>
                      </w:r>
                      <w:r w:rsidRPr="00C564DD">
                        <w:rPr>
                          <w:rFonts w:ascii="Arial" w:hAnsi="Arial" w:cs="Arial"/>
                          <w:color w:val="926306"/>
                          <w:sz w:val="108"/>
                        </w:rPr>
                        <w:t>anzanita</w:t>
                      </w:r>
                      <w:r w:rsidR="00D457E2" w:rsidRPr="008F4A33">
                        <w:rPr>
                          <w:rFonts w:ascii="Arial" w:hAnsi="Arial" w:cs="Arial"/>
                          <w:color w:val="926306"/>
                          <w:sz w:val="108"/>
                        </w:rPr>
                        <w:cr/>
                      </w:r>
                      <w:proofErr w:type="spellStart"/>
                      <w:r w:rsidRPr="00C564DD"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>Arctostaphy</w:t>
                      </w:r>
                      <w:r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>l</w:t>
                      </w:r>
                      <w:r w:rsidRPr="00C564DD"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>os</w:t>
                      </w:r>
                      <w:proofErr w:type="spellEnd"/>
                      <w:r w:rsidRPr="00C564DD"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 xml:space="preserve"> </w:t>
                      </w:r>
                      <w:proofErr w:type="spellStart"/>
                      <w:r w:rsidRPr="00C564DD">
                        <w:rPr>
                          <w:rFonts w:ascii="Arial" w:hAnsi="Arial" w:cs="Arial"/>
                          <w:i/>
                          <w:color w:val="926306"/>
                          <w:sz w:val="62"/>
                        </w:rPr>
                        <w:t>pechoensis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84584" w:rsidSect="007667D9">
      <w:pgSz w:w="15840" w:h="12240" w:orient="landscape" w:code="1"/>
      <w:pgMar w:top="360" w:right="360" w:bottom="360" w:left="36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51" w:rsidRDefault="00145F51" w:rsidP="00484584">
      <w:pPr>
        <w:spacing w:line="240" w:lineRule="auto"/>
      </w:pPr>
      <w:r>
        <w:separator/>
      </w:r>
    </w:p>
  </w:endnote>
  <w:endnote w:type="continuationSeparator" w:id="0">
    <w:p w:rsidR="00145F51" w:rsidRDefault="00145F51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51" w:rsidRDefault="00145F51" w:rsidP="00484584">
      <w:pPr>
        <w:spacing w:line="240" w:lineRule="auto"/>
      </w:pPr>
      <w:r>
        <w:separator/>
      </w:r>
    </w:p>
  </w:footnote>
  <w:footnote w:type="continuationSeparator" w:id="0">
    <w:p w:rsidR="00145F51" w:rsidRDefault="00145F51" w:rsidP="004845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23000emu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B23C1"/>
    <w:rsid w:val="00111F90"/>
    <w:rsid w:val="00145F51"/>
    <w:rsid w:val="0019079D"/>
    <w:rsid w:val="001E2BF5"/>
    <w:rsid w:val="00280F3F"/>
    <w:rsid w:val="002B2895"/>
    <w:rsid w:val="003D0E28"/>
    <w:rsid w:val="004128DE"/>
    <w:rsid w:val="00423FAA"/>
    <w:rsid w:val="00430DDE"/>
    <w:rsid w:val="00436750"/>
    <w:rsid w:val="004A3D2D"/>
    <w:rsid w:val="004B43D3"/>
    <w:rsid w:val="004D7A7A"/>
    <w:rsid w:val="004E6666"/>
    <w:rsid w:val="005508CF"/>
    <w:rsid w:val="005E5E65"/>
    <w:rsid w:val="006A4336"/>
    <w:rsid w:val="006C09D0"/>
    <w:rsid w:val="006F2393"/>
    <w:rsid w:val="00732C96"/>
    <w:rsid w:val="007370AB"/>
    <w:rsid w:val="0076433F"/>
    <w:rsid w:val="007667D9"/>
    <w:rsid w:val="008139B2"/>
    <w:rsid w:val="00830FB6"/>
    <w:rsid w:val="00887099"/>
    <w:rsid w:val="008A498E"/>
    <w:rsid w:val="008F4A33"/>
    <w:rsid w:val="00917E77"/>
    <w:rsid w:val="00981BB0"/>
    <w:rsid w:val="00B1510F"/>
    <w:rsid w:val="00B62568"/>
    <w:rsid w:val="00BB71E5"/>
    <w:rsid w:val="00C16330"/>
    <w:rsid w:val="00C17EEF"/>
    <w:rsid w:val="00C5629F"/>
    <w:rsid w:val="00C564DD"/>
    <w:rsid w:val="00CB3F77"/>
    <w:rsid w:val="00CE31BC"/>
    <w:rsid w:val="00D25D0B"/>
    <w:rsid w:val="00D36D2C"/>
    <w:rsid w:val="00D457E2"/>
    <w:rsid w:val="00D65DA6"/>
    <w:rsid w:val="00EA0D8B"/>
    <w:rsid w:val="00F07930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23000emu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9C45-28F3-BB41-8244-3DF3BE8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\Users\Wexcorp\AppData\Local\Temp\Temp1_Species_Signs_Word_Template (2).zip\Species Signs Word Templates\CareForTheRare-SpeciesSignTemplate.dot</Template>
  <TotalTime>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</cp:lastModifiedBy>
  <cp:revision>2</cp:revision>
  <cp:lastPrinted>2013-06-20T19:51:00Z</cp:lastPrinted>
  <dcterms:created xsi:type="dcterms:W3CDTF">2013-06-24T17:25:00Z</dcterms:created>
  <dcterms:modified xsi:type="dcterms:W3CDTF">2013-06-24T17:25:00Z</dcterms:modified>
</cp:coreProperties>
</file>